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63609" w14:textId="15C48139" w:rsidR="00EF36A5" w:rsidRPr="007957C6" w:rsidRDefault="007957C6" w:rsidP="000B5158">
      <w:pPr>
        <w:pStyle w:val="Title"/>
        <w:spacing w:after="0"/>
        <w:rPr>
          <w:sz w:val="48"/>
          <w:szCs w:val="18"/>
        </w:rPr>
      </w:pPr>
      <w:r w:rsidRPr="007957C6">
        <w:rPr>
          <w:sz w:val="48"/>
          <w:szCs w:val="18"/>
        </w:rPr>
        <w:t xml:space="preserve">Board of Directors </w:t>
      </w:r>
      <w:r w:rsidR="005F3B9A">
        <w:rPr>
          <w:sz w:val="48"/>
          <w:szCs w:val="18"/>
        </w:rPr>
        <w:t xml:space="preserve">- </w:t>
      </w:r>
      <w:bookmarkStart w:id="0" w:name="_GoBack"/>
      <w:bookmarkEnd w:id="0"/>
      <w:r w:rsidR="00817832">
        <w:rPr>
          <w:sz w:val="48"/>
          <w:szCs w:val="18"/>
        </w:rPr>
        <w:t>SPECIAL</w:t>
      </w:r>
      <w:r w:rsidRPr="007957C6">
        <w:rPr>
          <w:sz w:val="48"/>
          <w:szCs w:val="18"/>
        </w:rPr>
        <w:t xml:space="preserve"> Meeting</w:t>
      </w:r>
    </w:p>
    <w:sdt>
      <w:sdtPr>
        <w:rPr>
          <w:rFonts w:ascii="Arial Narrow" w:hAnsi="Arial Narrow"/>
          <w:sz w:val="48"/>
          <w:szCs w:val="18"/>
        </w:rPr>
        <w:id w:val="515582267"/>
        <w:placeholder>
          <w:docPart w:val="03EC04C4497545B5821F31A676CD63F7"/>
        </w:placeholder>
        <w:temporary/>
        <w:showingPlcHdr/>
        <w15:appearance w15:val="hidden"/>
      </w:sdtPr>
      <w:sdtEndPr/>
      <w:sdtContent>
        <w:p w14:paraId="3D63C3C6" w14:textId="77777777" w:rsidR="00EF36A5" w:rsidRPr="007957C6" w:rsidRDefault="004129B7" w:rsidP="000B5158">
          <w:pPr>
            <w:pStyle w:val="Title"/>
            <w:spacing w:after="0"/>
            <w:rPr>
              <w:rFonts w:ascii="Arial Narrow" w:hAnsi="Arial Narrow"/>
              <w:sz w:val="48"/>
              <w:szCs w:val="18"/>
            </w:rPr>
          </w:pPr>
          <w:r w:rsidRPr="007957C6">
            <w:rPr>
              <w:rFonts w:ascii="Arial Narrow" w:hAnsi="Arial Narrow"/>
              <w:sz w:val="48"/>
              <w:szCs w:val="18"/>
            </w:rPr>
            <w:t>Agenda</w:t>
          </w:r>
        </w:p>
      </w:sdtContent>
    </w:sdt>
    <w:p w14:paraId="375A47DD" w14:textId="03642437" w:rsidR="00EF36A5" w:rsidRPr="007957C6" w:rsidRDefault="005F3B9A" w:rsidP="009C72D8">
      <w:pPr>
        <w:pStyle w:val="Details"/>
        <w:spacing w:after="0"/>
        <w:rPr>
          <w:rFonts w:ascii="Arial Narrow" w:hAnsi="Arial Narrow"/>
        </w:rPr>
      </w:pPr>
      <w:sdt>
        <w:sdtPr>
          <w:rPr>
            <w:rStyle w:val="Bold"/>
            <w:rFonts w:ascii="Arial Narrow" w:hAnsi="Arial Narrow"/>
          </w:rPr>
          <w:id w:val="-2126385715"/>
          <w:placeholder>
            <w:docPart w:val="A6C1A5114C9D49699D0DF2F3112C4B78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7957C6">
            <w:rPr>
              <w:rStyle w:val="Bold"/>
              <w:rFonts w:ascii="Arial Narrow" w:hAnsi="Arial Narrow"/>
            </w:rPr>
            <w:t>Date:</w:t>
          </w:r>
        </w:sdtContent>
      </w:sdt>
      <w:r w:rsidR="004129B7" w:rsidRPr="007957C6">
        <w:rPr>
          <w:rFonts w:ascii="Arial Narrow" w:hAnsi="Arial Narrow"/>
        </w:rPr>
        <w:t xml:space="preserve"> </w:t>
      </w:r>
      <w:r w:rsidR="00817832">
        <w:rPr>
          <w:rFonts w:ascii="Arial Narrow" w:hAnsi="Arial Narrow"/>
        </w:rPr>
        <w:t>May 31, 2023</w:t>
      </w:r>
    </w:p>
    <w:p w14:paraId="1D83C753" w14:textId="0029E31E" w:rsidR="00EF36A5" w:rsidRPr="007957C6" w:rsidRDefault="005F3B9A" w:rsidP="009C72D8">
      <w:pPr>
        <w:pStyle w:val="Details"/>
        <w:spacing w:after="0"/>
        <w:rPr>
          <w:rFonts w:ascii="Arial Narrow" w:hAnsi="Arial Narrow"/>
        </w:rPr>
      </w:pPr>
      <w:sdt>
        <w:sdtPr>
          <w:rPr>
            <w:rStyle w:val="Bold"/>
            <w:rFonts w:ascii="Arial Narrow" w:hAnsi="Arial Narrow"/>
          </w:rPr>
          <w:id w:val="-318193952"/>
          <w:placeholder>
            <w:docPart w:val="F1B97AB2DB2645838F3C07DDB16300A9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7957C6">
            <w:rPr>
              <w:rStyle w:val="Bold"/>
              <w:rFonts w:ascii="Arial Narrow" w:hAnsi="Arial Narrow"/>
            </w:rPr>
            <w:t>Time:</w:t>
          </w:r>
        </w:sdtContent>
      </w:sdt>
      <w:r w:rsidR="004129B7" w:rsidRPr="007957C6">
        <w:rPr>
          <w:rStyle w:val="Bold"/>
          <w:rFonts w:ascii="Arial Narrow" w:hAnsi="Arial Narrow"/>
        </w:rPr>
        <w:t xml:space="preserve"> </w:t>
      </w:r>
      <w:r w:rsidR="00C052D4" w:rsidRPr="00C052D4">
        <w:rPr>
          <w:rFonts w:ascii="Arial Narrow" w:hAnsi="Arial Narrow"/>
          <w:b/>
        </w:rPr>
        <w:t>1</w:t>
      </w:r>
      <w:r w:rsidR="007957C6" w:rsidRPr="00C052D4">
        <w:rPr>
          <w:rFonts w:ascii="Arial Narrow" w:hAnsi="Arial Narrow"/>
          <w:b/>
        </w:rPr>
        <w:t>:00pm</w:t>
      </w:r>
    </w:p>
    <w:p w14:paraId="66429694" w14:textId="7F6413D7" w:rsidR="00D0550B" w:rsidRDefault="007957C6" w:rsidP="00D0550B">
      <w:pPr>
        <w:rPr>
          <w:rFonts w:ascii="Arial Narrow" w:hAnsi="Arial Narrow"/>
        </w:rPr>
      </w:pPr>
      <w:r>
        <w:rPr>
          <w:rFonts w:ascii="Arial Narrow" w:hAnsi="Arial Narrow"/>
        </w:rPr>
        <w:t>Board Members: Dan Cutler, Rod Sprague, Carol Hollar, Dennis Miner, Naomi Lathrum</w:t>
      </w:r>
    </w:p>
    <w:p w14:paraId="6AEB3684" w14:textId="493ADCB7" w:rsidR="007957C6" w:rsidRPr="007957C6" w:rsidRDefault="007957C6" w:rsidP="00D0550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Superintendent: Joseph Beckford </w:t>
      </w:r>
    </w:p>
    <w:tbl>
      <w:tblPr>
        <w:tblStyle w:val="ListTable3-Accent4"/>
        <w:tblW w:w="5000" w:type="pct"/>
        <w:tblLayout w:type="fixed"/>
        <w:tblLook w:val="0620" w:firstRow="1" w:lastRow="0" w:firstColumn="0" w:lastColumn="0" w:noHBand="1" w:noVBand="1"/>
        <w:tblDescription w:val="Agenda items table"/>
      </w:tblPr>
      <w:tblGrid>
        <w:gridCol w:w="719"/>
        <w:gridCol w:w="7102"/>
        <w:gridCol w:w="1529"/>
      </w:tblGrid>
      <w:tr w:rsidR="007957C6" w:rsidRPr="00F85EDE" w14:paraId="34FDC03B" w14:textId="77777777" w:rsidTr="000B5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719" w:type="dxa"/>
          </w:tcPr>
          <w:p w14:paraId="3E8C090A" w14:textId="77777777" w:rsidR="007957C6" w:rsidRPr="00F85EDE" w:rsidRDefault="007957C6" w:rsidP="00D0550B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7102" w:type="dxa"/>
          </w:tcPr>
          <w:sdt>
            <w:sdtPr>
              <w:rPr>
                <w:rFonts w:ascii="Arial Narrow" w:hAnsi="Arial Narrow"/>
                <w:szCs w:val="24"/>
              </w:rPr>
              <w:alias w:val="Item:"/>
              <w:tag w:val="Item:"/>
              <w:id w:val="614954302"/>
              <w:placeholder>
                <w:docPart w:val="D0DC6D1C3333434EAAAD801BC65AB05F"/>
              </w:placeholder>
              <w:temporary/>
              <w:showingPlcHdr/>
              <w15:appearance w15:val="hidden"/>
            </w:sdtPr>
            <w:sdtEndPr/>
            <w:sdtContent>
              <w:p w14:paraId="68651F05" w14:textId="3834040C" w:rsidR="007957C6" w:rsidRPr="00F85EDE" w:rsidRDefault="007957C6" w:rsidP="00D0550B">
                <w:pPr>
                  <w:jc w:val="center"/>
                  <w:rPr>
                    <w:rFonts w:ascii="Arial Narrow" w:hAnsi="Arial Narrow"/>
                    <w:szCs w:val="24"/>
                  </w:rPr>
                </w:pPr>
                <w:r w:rsidRPr="00F85EDE">
                  <w:rPr>
                    <w:rFonts w:ascii="Arial Narrow" w:hAnsi="Arial Narrow"/>
                    <w:szCs w:val="24"/>
                  </w:rPr>
                  <w:t>Item</w:t>
                </w:r>
              </w:p>
            </w:sdtContent>
          </w:sdt>
        </w:tc>
        <w:tc>
          <w:tcPr>
            <w:tcW w:w="1529" w:type="dxa"/>
          </w:tcPr>
          <w:p w14:paraId="0A63E2BA" w14:textId="40230E95" w:rsidR="007957C6" w:rsidRPr="00F85EDE" w:rsidRDefault="007957C6" w:rsidP="00D0550B">
            <w:pPr>
              <w:jc w:val="center"/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Info/Action</w:t>
            </w:r>
          </w:p>
        </w:tc>
      </w:tr>
      <w:tr w:rsidR="007957C6" w:rsidRPr="00F85EDE" w14:paraId="5C65C7F5" w14:textId="77777777" w:rsidTr="000B5158">
        <w:trPr>
          <w:trHeight w:val="360"/>
        </w:trPr>
        <w:tc>
          <w:tcPr>
            <w:tcW w:w="719" w:type="dxa"/>
          </w:tcPr>
          <w:p w14:paraId="473D0CF4" w14:textId="41872357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102" w:type="dxa"/>
          </w:tcPr>
          <w:p w14:paraId="77819D6B" w14:textId="77777777" w:rsidR="007957C6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Call to order and Flag Salute</w:t>
            </w:r>
          </w:p>
          <w:p w14:paraId="58212B4E" w14:textId="72C78ABE" w:rsidR="00063634" w:rsidRPr="00F85EDE" w:rsidRDefault="00063634" w:rsidP="00D0550B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color w:val="auto"/>
                <w:szCs w:val="24"/>
              </w:rPr>
              <w:t>Roll Call: DC: __, CH:__, NL: __, RS: __, DM: __</w:t>
            </w:r>
          </w:p>
        </w:tc>
        <w:tc>
          <w:tcPr>
            <w:tcW w:w="1529" w:type="dxa"/>
          </w:tcPr>
          <w:p w14:paraId="0B8730BF" w14:textId="6DD0765A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</w:p>
        </w:tc>
      </w:tr>
      <w:tr w:rsidR="007957C6" w:rsidRPr="00F85EDE" w14:paraId="45A88537" w14:textId="77777777" w:rsidTr="000B5158">
        <w:trPr>
          <w:trHeight w:val="360"/>
        </w:trPr>
        <w:tc>
          <w:tcPr>
            <w:tcW w:w="719" w:type="dxa"/>
          </w:tcPr>
          <w:p w14:paraId="493F8FD6" w14:textId="5D79598F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7102" w:type="dxa"/>
          </w:tcPr>
          <w:p w14:paraId="012ED5F6" w14:textId="175C226E" w:rsidR="007957C6" w:rsidRPr="00F85EDE" w:rsidRDefault="00817832" w:rsidP="00D0550B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Agenda Review</w:t>
            </w:r>
          </w:p>
        </w:tc>
        <w:tc>
          <w:tcPr>
            <w:tcW w:w="1529" w:type="dxa"/>
          </w:tcPr>
          <w:p w14:paraId="7CD2FFB4" w14:textId="67F92E7D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Action</w:t>
            </w:r>
          </w:p>
        </w:tc>
      </w:tr>
      <w:tr w:rsidR="007957C6" w:rsidRPr="00F85EDE" w14:paraId="602B632B" w14:textId="77777777" w:rsidTr="000B5158">
        <w:trPr>
          <w:trHeight w:val="360"/>
        </w:trPr>
        <w:tc>
          <w:tcPr>
            <w:tcW w:w="719" w:type="dxa"/>
          </w:tcPr>
          <w:p w14:paraId="43BA23DB" w14:textId="136DAF39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7102" w:type="dxa"/>
          </w:tcPr>
          <w:p w14:paraId="22DBE18A" w14:textId="68682E31" w:rsidR="007957C6" w:rsidRDefault="00817832" w:rsidP="00D0550B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Comments for the Good of the School</w:t>
            </w:r>
          </w:p>
          <w:p w14:paraId="7FC0FD71" w14:textId="497AE8F3" w:rsidR="00817832" w:rsidRDefault="00817832" w:rsidP="00D0550B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      Public Comments (if any)</w:t>
            </w:r>
          </w:p>
          <w:p w14:paraId="6C283648" w14:textId="70D47D68" w:rsidR="00817832" w:rsidRPr="00F85EDE" w:rsidRDefault="00817832" w:rsidP="00D0550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529" w:type="dxa"/>
          </w:tcPr>
          <w:p w14:paraId="5DB7685B" w14:textId="321135D0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</w:p>
        </w:tc>
      </w:tr>
      <w:tr w:rsidR="007957C6" w:rsidRPr="00F85EDE" w14:paraId="21F6D96B" w14:textId="77777777" w:rsidTr="000B5158">
        <w:trPr>
          <w:trHeight w:val="360"/>
        </w:trPr>
        <w:tc>
          <w:tcPr>
            <w:tcW w:w="719" w:type="dxa"/>
          </w:tcPr>
          <w:p w14:paraId="77E3B6CB" w14:textId="51A1331D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7102" w:type="dxa"/>
          </w:tcPr>
          <w:p w14:paraId="5CF84B48" w14:textId="77777777" w:rsidR="000B5158" w:rsidRDefault="00817832" w:rsidP="00817832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Correspondence:</w:t>
            </w:r>
          </w:p>
          <w:p w14:paraId="36648F4A" w14:textId="2CABFC3C" w:rsidR="00817832" w:rsidRPr="00817832" w:rsidRDefault="00817832" w:rsidP="00817832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529" w:type="dxa"/>
          </w:tcPr>
          <w:p w14:paraId="4AD9D616" w14:textId="5C29D0A2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Info</w:t>
            </w:r>
          </w:p>
        </w:tc>
      </w:tr>
      <w:tr w:rsidR="007957C6" w:rsidRPr="00F85EDE" w14:paraId="745A124D" w14:textId="77777777" w:rsidTr="000B5158">
        <w:trPr>
          <w:trHeight w:val="360"/>
        </w:trPr>
        <w:tc>
          <w:tcPr>
            <w:tcW w:w="719" w:type="dxa"/>
          </w:tcPr>
          <w:p w14:paraId="7351D46C" w14:textId="4E2C3742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7102" w:type="dxa"/>
          </w:tcPr>
          <w:p w14:paraId="0B913150" w14:textId="5AC464E5" w:rsidR="007957C6" w:rsidRPr="00F85EDE" w:rsidRDefault="00817832" w:rsidP="00D0550B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Planning Discussion: David </w:t>
            </w:r>
            <w:proofErr w:type="spellStart"/>
            <w:r>
              <w:rPr>
                <w:rFonts w:ascii="Arial Narrow" w:hAnsi="Arial Narrow"/>
                <w:szCs w:val="24"/>
              </w:rPr>
              <w:t>Beaudine</w:t>
            </w:r>
            <w:proofErr w:type="spellEnd"/>
            <w:r>
              <w:rPr>
                <w:rFonts w:ascii="Arial Narrow" w:hAnsi="Arial Narrow"/>
                <w:szCs w:val="24"/>
              </w:rPr>
              <w:t>, CBRE/Heery</w:t>
            </w:r>
          </w:p>
        </w:tc>
        <w:tc>
          <w:tcPr>
            <w:tcW w:w="1529" w:type="dxa"/>
          </w:tcPr>
          <w:p w14:paraId="5C1D8A93" w14:textId="0C5ED207" w:rsidR="00817832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Info</w:t>
            </w:r>
          </w:p>
        </w:tc>
      </w:tr>
      <w:tr w:rsidR="007957C6" w:rsidRPr="00F85EDE" w14:paraId="4E6E6960" w14:textId="77777777" w:rsidTr="000B5158">
        <w:trPr>
          <w:trHeight w:val="360"/>
        </w:trPr>
        <w:tc>
          <w:tcPr>
            <w:tcW w:w="719" w:type="dxa"/>
          </w:tcPr>
          <w:p w14:paraId="665910C4" w14:textId="12831992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7102" w:type="dxa"/>
          </w:tcPr>
          <w:p w14:paraId="0F23A5E1" w14:textId="77777777" w:rsidR="009E43AC" w:rsidRDefault="009E43AC" w:rsidP="00817832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New Business:</w:t>
            </w:r>
          </w:p>
          <w:p w14:paraId="0A3F4297" w14:textId="1A92DC8C" w:rsidR="000B5158" w:rsidRDefault="00817832" w:rsidP="00817832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Review and Acceptance of Contracts for Pre-Bond and Project Management/ Construction Management Services</w:t>
            </w:r>
          </w:p>
          <w:p w14:paraId="5B7102A6" w14:textId="4BC6F2E9" w:rsidR="00817832" w:rsidRPr="007C6558" w:rsidRDefault="007C6558" w:rsidP="007C6558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Pre-Bond Services </w:t>
            </w:r>
            <w:r w:rsidR="009E43AC">
              <w:rPr>
                <w:rFonts w:ascii="Arial Narrow" w:hAnsi="Arial Narrow"/>
                <w:szCs w:val="24"/>
              </w:rPr>
              <w:t xml:space="preserve">Contract </w:t>
            </w:r>
            <w:r>
              <w:rPr>
                <w:rFonts w:ascii="Arial Narrow" w:hAnsi="Arial Narrow"/>
                <w:szCs w:val="24"/>
              </w:rPr>
              <w:t>Approval - $20,000</w:t>
            </w:r>
          </w:p>
        </w:tc>
        <w:tc>
          <w:tcPr>
            <w:tcW w:w="1529" w:type="dxa"/>
          </w:tcPr>
          <w:p w14:paraId="197F9471" w14:textId="537D1A6A" w:rsidR="007957C6" w:rsidRPr="00F85EDE" w:rsidRDefault="00817832" w:rsidP="00D0550B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Action</w:t>
            </w:r>
          </w:p>
        </w:tc>
      </w:tr>
      <w:tr w:rsidR="007957C6" w:rsidRPr="00F85EDE" w14:paraId="5BE61EF1" w14:textId="77777777" w:rsidTr="000B5158">
        <w:trPr>
          <w:trHeight w:val="360"/>
        </w:trPr>
        <w:tc>
          <w:tcPr>
            <w:tcW w:w="719" w:type="dxa"/>
          </w:tcPr>
          <w:p w14:paraId="7C021A4E" w14:textId="38497B39" w:rsidR="007957C6" w:rsidRPr="00F85EDE" w:rsidRDefault="007957C6" w:rsidP="00D0550B">
            <w:pPr>
              <w:rPr>
                <w:rFonts w:ascii="Arial Narrow" w:hAnsi="Arial Narrow"/>
                <w:color w:val="auto"/>
                <w:szCs w:val="24"/>
              </w:rPr>
            </w:pPr>
            <w:r w:rsidRPr="00F85EDE">
              <w:rPr>
                <w:rFonts w:ascii="Arial Narrow" w:hAnsi="Arial Narrow"/>
                <w:color w:val="auto"/>
                <w:szCs w:val="24"/>
              </w:rPr>
              <w:t>7</w:t>
            </w:r>
          </w:p>
        </w:tc>
        <w:tc>
          <w:tcPr>
            <w:tcW w:w="7102" w:type="dxa"/>
          </w:tcPr>
          <w:p w14:paraId="5D1D896F" w14:textId="77777777" w:rsidR="00596B08" w:rsidRDefault="007C6558" w:rsidP="00817832">
            <w:pPr>
              <w:rPr>
                <w:rFonts w:ascii="Arial Narrow" w:hAnsi="Arial Narrow"/>
                <w:color w:val="auto"/>
                <w:szCs w:val="24"/>
              </w:rPr>
            </w:pPr>
            <w:r>
              <w:rPr>
                <w:rFonts w:ascii="Arial Narrow" w:hAnsi="Arial Narrow"/>
                <w:color w:val="auto"/>
                <w:szCs w:val="24"/>
              </w:rPr>
              <w:t xml:space="preserve">                       Motion: _____    Second: _____     Vote:</w:t>
            </w:r>
            <w:r w:rsidR="006F6306">
              <w:rPr>
                <w:rFonts w:ascii="Arial Narrow" w:hAnsi="Arial Narrow"/>
                <w:color w:val="auto"/>
                <w:szCs w:val="24"/>
              </w:rPr>
              <w:t xml:space="preserve"> __________</w:t>
            </w:r>
          </w:p>
          <w:p w14:paraId="1261C3E4" w14:textId="77777777" w:rsidR="009E43AC" w:rsidRDefault="009E43AC" w:rsidP="009E43AC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color w:val="auto"/>
                <w:szCs w:val="24"/>
              </w:rPr>
            </w:pPr>
            <w:r>
              <w:rPr>
                <w:rFonts w:ascii="Arial Narrow" w:hAnsi="Arial Narrow"/>
                <w:color w:val="auto"/>
                <w:szCs w:val="24"/>
              </w:rPr>
              <w:t>Project Management/ Construction Management Services Contract Approval</w:t>
            </w:r>
          </w:p>
          <w:p w14:paraId="7FAFC116" w14:textId="2703C7EE" w:rsidR="009E43AC" w:rsidRPr="009E43AC" w:rsidRDefault="009E43AC" w:rsidP="009E43AC">
            <w:pPr>
              <w:pStyle w:val="ListParagraph"/>
              <w:ind w:left="690"/>
              <w:rPr>
                <w:rFonts w:ascii="Arial Narrow" w:hAnsi="Arial Narrow"/>
                <w:color w:val="auto"/>
                <w:szCs w:val="24"/>
              </w:rPr>
            </w:pPr>
            <w:r>
              <w:rPr>
                <w:rFonts w:ascii="Arial Narrow" w:hAnsi="Arial Narrow"/>
                <w:color w:val="auto"/>
                <w:szCs w:val="24"/>
              </w:rPr>
              <w:t xml:space="preserve">          Motion: _____     Second: _____     Vote: __________</w:t>
            </w:r>
          </w:p>
        </w:tc>
        <w:tc>
          <w:tcPr>
            <w:tcW w:w="1529" w:type="dxa"/>
          </w:tcPr>
          <w:p w14:paraId="3C2A3825" w14:textId="77777777" w:rsidR="007957C6" w:rsidRDefault="007957C6" w:rsidP="00D0550B">
            <w:pPr>
              <w:rPr>
                <w:rFonts w:ascii="Arial Narrow" w:hAnsi="Arial Narrow"/>
                <w:szCs w:val="24"/>
              </w:rPr>
            </w:pPr>
          </w:p>
          <w:p w14:paraId="5D591848" w14:textId="77777777" w:rsidR="00556262" w:rsidRDefault="00556262" w:rsidP="00D0550B">
            <w:pPr>
              <w:rPr>
                <w:rFonts w:ascii="Arial Narrow" w:hAnsi="Arial Narrow"/>
                <w:szCs w:val="24"/>
              </w:rPr>
            </w:pPr>
          </w:p>
          <w:p w14:paraId="71EB91AC" w14:textId="77777777" w:rsidR="00556262" w:rsidRDefault="00556262" w:rsidP="00D0550B">
            <w:pPr>
              <w:rPr>
                <w:rFonts w:ascii="Arial Narrow" w:hAnsi="Arial Narrow"/>
                <w:szCs w:val="24"/>
              </w:rPr>
            </w:pPr>
          </w:p>
          <w:p w14:paraId="148F636E" w14:textId="3E0571CD" w:rsidR="00556262" w:rsidRPr="00F85EDE" w:rsidRDefault="00556262" w:rsidP="00D0550B">
            <w:pPr>
              <w:rPr>
                <w:rFonts w:ascii="Arial Narrow" w:hAnsi="Arial Narrow"/>
                <w:szCs w:val="24"/>
              </w:rPr>
            </w:pPr>
          </w:p>
        </w:tc>
      </w:tr>
      <w:tr w:rsidR="007957C6" w:rsidRPr="00F85EDE" w14:paraId="52DDAD14" w14:textId="77777777" w:rsidTr="000B5158">
        <w:trPr>
          <w:trHeight w:val="360"/>
        </w:trPr>
        <w:tc>
          <w:tcPr>
            <w:tcW w:w="719" w:type="dxa"/>
          </w:tcPr>
          <w:p w14:paraId="6B6B7866" w14:textId="35C24436" w:rsidR="007957C6" w:rsidRPr="00F85EDE" w:rsidRDefault="000B5158" w:rsidP="00D0550B">
            <w:pPr>
              <w:rPr>
                <w:rFonts w:ascii="Arial Narrow" w:hAnsi="Arial Narrow"/>
                <w:color w:val="auto"/>
                <w:szCs w:val="24"/>
              </w:rPr>
            </w:pPr>
            <w:r w:rsidRPr="00F85EDE">
              <w:rPr>
                <w:rFonts w:ascii="Arial Narrow" w:hAnsi="Arial Narrow"/>
                <w:color w:val="auto"/>
                <w:szCs w:val="24"/>
              </w:rPr>
              <w:t>8</w:t>
            </w:r>
          </w:p>
        </w:tc>
        <w:tc>
          <w:tcPr>
            <w:tcW w:w="7102" w:type="dxa"/>
          </w:tcPr>
          <w:p w14:paraId="489CB9BD" w14:textId="5857D0E6" w:rsidR="000B5158" w:rsidRPr="00F85EDE" w:rsidRDefault="009E43AC" w:rsidP="00817832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Executive Session (if needed):</w:t>
            </w:r>
          </w:p>
        </w:tc>
        <w:tc>
          <w:tcPr>
            <w:tcW w:w="1529" w:type="dxa"/>
          </w:tcPr>
          <w:p w14:paraId="3F8E5849" w14:textId="2107C2C3" w:rsidR="007957C6" w:rsidRPr="00F85EDE" w:rsidRDefault="00C052D4" w:rsidP="00D0550B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Action</w:t>
            </w:r>
          </w:p>
        </w:tc>
      </w:tr>
      <w:tr w:rsidR="000B5158" w:rsidRPr="00F85EDE" w14:paraId="148AFE05" w14:textId="77777777" w:rsidTr="000B5158">
        <w:trPr>
          <w:trHeight w:val="360"/>
        </w:trPr>
        <w:tc>
          <w:tcPr>
            <w:tcW w:w="719" w:type="dxa"/>
          </w:tcPr>
          <w:p w14:paraId="7FB63C8E" w14:textId="333FC189" w:rsidR="000B5158" w:rsidRPr="00F85EDE" w:rsidRDefault="000B5158" w:rsidP="00D0550B">
            <w:pPr>
              <w:rPr>
                <w:rFonts w:ascii="Arial Narrow" w:hAnsi="Arial Narrow"/>
                <w:color w:val="auto"/>
                <w:szCs w:val="24"/>
              </w:rPr>
            </w:pPr>
            <w:r w:rsidRPr="00F85EDE">
              <w:rPr>
                <w:rFonts w:ascii="Arial Narrow" w:hAnsi="Arial Narrow"/>
                <w:color w:val="auto"/>
                <w:szCs w:val="24"/>
              </w:rPr>
              <w:t>9</w:t>
            </w:r>
          </w:p>
        </w:tc>
        <w:tc>
          <w:tcPr>
            <w:tcW w:w="7102" w:type="dxa"/>
          </w:tcPr>
          <w:p w14:paraId="0D3E1969" w14:textId="086A8841" w:rsidR="00063634" w:rsidRPr="00817832" w:rsidRDefault="009E43AC" w:rsidP="00817832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Confirm Next Board Meeting:  June 25, 2023</w:t>
            </w:r>
            <w:r w:rsidR="00C052D4">
              <w:rPr>
                <w:rFonts w:ascii="Arial Narrow" w:hAnsi="Arial Narrow"/>
                <w:sz w:val="24"/>
                <w:szCs w:val="24"/>
              </w:rPr>
              <w:t xml:space="preserve"> at 6:00 pm</w:t>
            </w:r>
          </w:p>
        </w:tc>
        <w:tc>
          <w:tcPr>
            <w:tcW w:w="1529" w:type="dxa"/>
          </w:tcPr>
          <w:p w14:paraId="22619482" w14:textId="1FB4506A" w:rsidR="000B5158" w:rsidRPr="00F85EDE" w:rsidRDefault="009E43AC" w:rsidP="00D0550B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Action</w:t>
            </w:r>
          </w:p>
        </w:tc>
      </w:tr>
      <w:tr w:rsidR="000B5158" w:rsidRPr="00F85EDE" w14:paraId="3E66B9BF" w14:textId="77777777" w:rsidTr="000B5158">
        <w:trPr>
          <w:trHeight w:val="360"/>
        </w:trPr>
        <w:tc>
          <w:tcPr>
            <w:tcW w:w="719" w:type="dxa"/>
          </w:tcPr>
          <w:p w14:paraId="7DF84C7C" w14:textId="7A171E3E" w:rsidR="000B5158" w:rsidRPr="00F85EDE" w:rsidRDefault="000B5158" w:rsidP="00D0550B">
            <w:pPr>
              <w:rPr>
                <w:rFonts w:ascii="Arial Narrow" w:hAnsi="Arial Narrow"/>
                <w:color w:val="auto"/>
                <w:szCs w:val="24"/>
              </w:rPr>
            </w:pPr>
            <w:r w:rsidRPr="00F85EDE">
              <w:rPr>
                <w:rFonts w:ascii="Arial Narrow" w:hAnsi="Arial Narrow"/>
                <w:color w:val="auto"/>
                <w:szCs w:val="24"/>
              </w:rPr>
              <w:t>10</w:t>
            </w:r>
          </w:p>
        </w:tc>
        <w:tc>
          <w:tcPr>
            <w:tcW w:w="7102" w:type="dxa"/>
          </w:tcPr>
          <w:p w14:paraId="399B300D" w14:textId="7BAA531D" w:rsidR="00596B08" w:rsidRPr="009E43AC" w:rsidRDefault="009E43AC" w:rsidP="009E43AC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Adjournment: ______  </w:t>
            </w:r>
          </w:p>
        </w:tc>
        <w:tc>
          <w:tcPr>
            <w:tcW w:w="1529" w:type="dxa"/>
          </w:tcPr>
          <w:p w14:paraId="118F3812" w14:textId="678FEAAD" w:rsidR="000B5158" w:rsidRPr="00F85EDE" w:rsidRDefault="000B5158" w:rsidP="00D0550B">
            <w:pPr>
              <w:rPr>
                <w:rFonts w:ascii="Arial Narrow" w:hAnsi="Arial Narrow"/>
                <w:szCs w:val="24"/>
              </w:rPr>
            </w:pPr>
          </w:p>
        </w:tc>
      </w:tr>
      <w:tr w:rsidR="007957C6" w:rsidRPr="00F85EDE" w14:paraId="3FA41303" w14:textId="77777777" w:rsidTr="000B5158">
        <w:trPr>
          <w:trHeight w:val="360"/>
        </w:trPr>
        <w:tc>
          <w:tcPr>
            <w:tcW w:w="719" w:type="dxa"/>
          </w:tcPr>
          <w:p w14:paraId="5B6F1247" w14:textId="6975CF4F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7102" w:type="dxa"/>
          </w:tcPr>
          <w:p w14:paraId="16F69A2A" w14:textId="675C1189" w:rsidR="00596B08" w:rsidRPr="009E43AC" w:rsidRDefault="00596B08" w:rsidP="009E43AC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529" w:type="dxa"/>
          </w:tcPr>
          <w:p w14:paraId="0D84EDD1" w14:textId="18F0A0E6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</w:p>
        </w:tc>
      </w:tr>
      <w:tr w:rsidR="000B5158" w:rsidRPr="00F85EDE" w14:paraId="73127740" w14:textId="77777777" w:rsidTr="000B5158">
        <w:trPr>
          <w:trHeight w:val="360"/>
        </w:trPr>
        <w:tc>
          <w:tcPr>
            <w:tcW w:w="719" w:type="dxa"/>
          </w:tcPr>
          <w:p w14:paraId="17A6E876" w14:textId="33484949" w:rsidR="000B5158" w:rsidRPr="00F85EDE" w:rsidRDefault="000B5158" w:rsidP="00D0550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7102" w:type="dxa"/>
          </w:tcPr>
          <w:p w14:paraId="7930BE1F" w14:textId="4AEF288A" w:rsidR="000B5158" w:rsidRPr="009E43AC" w:rsidRDefault="000B5158" w:rsidP="009E43AC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529" w:type="dxa"/>
          </w:tcPr>
          <w:p w14:paraId="5DFAA17F" w14:textId="19A9E908" w:rsidR="000B5158" w:rsidRPr="00F85EDE" w:rsidRDefault="000B5158" w:rsidP="00D0550B">
            <w:pPr>
              <w:rPr>
                <w:rFonts w:ascii="Arial Narrow" w:hAnsi="Arial Narrow"/>
                <w:szCs w:val="24"/>
              </w:rPr>
            </w:pPr>
          </w:p>
        </w:tc>
      </w:tr>
      <w:tr w:rsidR="000B5158" w:rsidRPr="00F85EDE" w14:paraId="764F1BE6" w14:textId="77777777" w:rsidTr="000B5158">
        <w:trPr>
          <w:trHeight w:val="360"/>
        </w:trPr>
        <w:tc>
          <w:tcPr>
            <w:tcW w:w="719" w:type="dxa"/>
          </w:tcPr>
          <w:p w14:paraId="25E89C05" w14:textId="5B480323" w:rsidR="000B5158" w:rsidRPr="00F85EDE" w:rsidRDefault="000B5158" w:rsidP="00D0550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7102" w:type="dxa"/>
          </w:tcPr>
          <w:p w14:paraId="67B64175" w14:textId="60FC3D05" w:rsidR="000B5158" w:rsidRPr="00F85EDE" w:rsidRDefault="000B5158" w:rsidP="00D0550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529" w:type="dxa"/>
          </w:tcPr>
          <w:p w14:paraId="55FA16F2" w14:textId="119F05E2" w:rsidR="000B5158" w:rsidRPr="00F85EDE" w:rsidRDefault="000B5158" w:rsidP="00D0550B">
            <w:pPr>
              <w:rPr>
                <w:rFonts w:ascii="Arial Narrow" w:hAnsi="Arial Narrow"/>
                <w:szCs w:val="24"/>
              </w:rPr>
            </w:pPr>
          </w:p>
        </w:tc>
      </w:tr>
      <w:tr w:rsidR="007957C6" w:rsidRPr="00F85EDE" w14:paraId="566CB1B3" w14:textId="77777777" w:rsidTr="000B5158">
        <w:trPr>
          <w:trHeight w:val="360"/>
        </w:trPr>
        <w:tc>
          <w:tcPr>
            <w:tcW w:w="719" w:type="dxa"/>
          </w:tcPr>
          <w:p w14:paraId="29EB2A4E" w14:textId="55AC5C27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7102" w:type="dxa"/>
          </w:tcPr>
          <w:p w14:paraId="302C975E" w14:textId="7DCC26CE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529" w:type="dxa"/>
          </w:tcPr>
          <w:p w14:paraId="39B7ACCB" w14:textId="034DDA4A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22EA0495" w14:textId="77777777" w:rsidR="00CA6B4F" w:rsidRPr="007957C6" w:rsidRDefault="00CA6B4F" w:rsidP="00D0550B">
      <w:pPr>
        <w:rPr>
          <w:rFonts w:ascii="Arial Narrow" w:hAnsi="Arial Narrow"/>
        </w:rPr>
      </w:pPr>
    </w:p>
    <w:sectPr w:rsidR="00CA6B4F" w:rsidRPr="007957C6" w:rsidSect="00AB4981">
      <w:headerReference w:type="default" r:id="rId10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C223E" w14:textId="77777777" w:rsidR="005E76D0" w:rsidRDefault="005E76D0">
      <w:pPr>
        <w:spacing w:after="0" w:line="240" w:lineRule="auto"/>
      </w:pPr>
      <w:r>
        <w:separator/>
      </w:r>
    </w:p>
  </w:endnote>
  <w:endnote w:type="continuationSeparator" w:id="0">
    <w:p w14:paraId="58A9CCC6" w14:textId="77777777" w:rsidR="005E76D0" w:rsidRDefault="005E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DB272" w14:textId="77777777" w:rsidR="005E76D0" w:rsidRDefault="005E76D0">
      <w:pPr>
        <w:spacing w:after="0" w:line="240" w:lineRule="auto"/>
      </w:pPr>
      <w:r>
        <w:separator/>
      </w:r>
    </w:p>
  </w:footnote>
  <w:footnote w:type="continuationSeparator" w:id="0">
    <w:p w14:paraId="34EAB876" w14:textId="77777777" w:rsidR="005E76D0" w:rsidRDefault="005E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6D05" w14:textId="77777777" w:rsidR="007957C6" w:rsidRDefault="007957C6" w:rsidP="007957C6">
    <w:pPr>
      <w:pStyle w:val="Header"/>
      <w:jc w:val="center"/>
    </w:pPr>
    <w:r>
      <w:rPr>
        <w:noProof/>
      </w:rPr>
      <w:drawing>
        <wp:inline distT="0" distB="0" distL="0" distR="0" wp14:anchorId="5A1D9BD3" wp14:editId="3CEFE2D7">
          <wp:extent cx="6196965" cy="115823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chard Prairie Pho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1530" cy="1276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A44CA8" w14:textId="77777777" w:rsidR="007957C6" w:rsidRPr="007957C6" w:rsidRDefault="007957C6" w:rsidP="007957C6">
    <w:pPr>
      <w:pStyle w:val="Header"/>
      <w:jc w:val="center"/>
      <w:rPr>
        <w:rFonts w:ascii="Arial Narrow" w:hAnsi="Arial Narrow"/>
        <w:sz w:val="20"/>
      </w:rPr>
    </w:pPr>
    <w:r>
      <w:rPr>
        <w:rFonts w:ascii="Algerian" w:hAnsi="Algerian"/>
        <w:sz w:val="20"/>
      </w:rPr>
      <w:tab/>
    </w:r>
    <w:r w:rsidRPr="007957C6">
      <w:rPr>
        <w:rFonts w:ascii="Arial Narrow" w:hAnsi="Arial Narrow"/>
        <w:sz w:val="20"/>
      </w:rPr>
      <w:t>ORCHARD PRAIRIE SCHOOL DISTRICT #123   7626 N ORCHARD PRAIRIE ROAD    SPOKANE, WA 99217</w:t>
    </w:r>
  </w:p>
  <w:p w14:paraId="3EBEED7D" w14:textId="1807BAE2" w:rsidR="00EF36A5" w:rsidRPr="007957C6" w:rsidRDefault="00EF36A5" w:rsidP="00795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2E92501"/>
    <w:multiLevelType w:val="hybridMultilevel"/>
    <w:tmpl w:val="A5C2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E392F"/>
    <w:multiLevelType w:val="hybridMultilevel"/>
    <w:tmpl w:val="1AC8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62EF4"/>
    <w:multiLevelType w:val="hybridMultilevel"/>
    <w:tmpl w:val="EE38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C495F"/>
    <w:multiLevelType w:val="hybridMultilevel"/>
    <w:tmpl w:val="F068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35D7A"/>
    <w:multiLevelType w:val="hybridMultilevel"/>
    <w:tmpl w:val="B0BEF670"/>
    <w:lvl w:ilvl="0" w:tplc="BA0A8C7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84984"/>
    <w:multiLevelType w:val="hybridMultilevel"/>
    <w:tmpl w:val="FA48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C6"/>
    <w:rsid w:val="000052CA"/>
    <w:rsid w:val="0001495E"/>
    <w:rsid w:val="0001626D"/>
    <w:rsid w:val="00035454"/>
    <w:rsid w:val="00063634"/>
    <w:rsid w:val="000B5158"/>
    <w:rsid w:val="00170C84"/>
    <w:rsid w:val="002E0B9C"/>
    <w:rsid w:val="002E6287"/>
    <w:rsid w:val="002F571E"/>
    <w:rsid w:val="00303AE1"/>
    <w:rsid w:val="00385963"/>
    <w:rsid w:val="003949BD"/>
    <w:rsid w:val="004129B7"/>
    <w:rsid w:val="004C299E"/>
    <w:rsid w:val="004D61A7"/>
    <w:rsid w:val="004F2F44"/>
    <w:rsid w:val="00524B92"/>
    <w:rsid w:val="0053630E"/>
    <w:rsid w:val="00556262"/>
    <w:rsid w:val="00560F76"/>
    <w:rsid w:val="0057184E"/>
    <w:rsid w:val="00576154"/>
    <w:rsid w:val="00591FFE"/>
    <w:rsid w:val="00596B08"/>
    <w:rsid w:val="005E76D0"/>
    <w:rsid w:val="005F3B9A"/>
    <w:rsid w:val="006B7784"/>
    <w:rsid w:val="006F16F0"/>
    <w:rsid w:val="006F6306"/>
    <w:rsid w:val="007520BE"/>
    <w:rsid w:val="007957C6"/>
    <w:rsid w:val="007C6558"/>
    <w:rsid w:val="00817832"/>
    <w:rsid w:val="0084095C"/>
    <w:rsid w:val="009C72D8"/>
    <w:rsid w:val="009E43AC"/>
    <w:rsid w:val="00A448C1"/>
    <w:rsid w:val="00A505FB"/>
    <w:rsid w:val="00A743FB"/>
    <w:rsid w:val="00AA7AA0"/>
    <w:rsid w:val="00AB4981"/>
    <w:rsid w:val="00B43495"/>
    <w:rsid w:val="00B70211"/>
    <w:rsid w:val="00C052D4"/>
    <w:rsid w:val="00C84D21"/>
    <w:rsid w:val="00C87794"/>
    <w:rsid w:val="00CA6B4F"/>
    <w:rsid w:val="00CF41C7"/>
    <w:rsid w:val="00D0550B"/>
    <w:rsid w:val="00DA4A43"/>
    <w:rsid w:val="00DA5BEB"/>
    <w:rsid w:val="00DE395C"/>
    <w:rsid w:val="00E2411A"/>
    <w:rsid w:val="00E37225"/>
    <w:rsid w:val="00E4032A"/>
    <w:rsid w:val="00E51439"/>
    <w:rsid w:val="00EF36A5"/>
    <w:rsid w:val="00F8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BF5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paragraph" w:styleId="ListParagraph">
    <w:name w:val="List Paragraph"/>
    <w:basedOn w:val="Normal"/>
    <w:uiPriority w:val="34"/>
    <w:unhideWhenUsed/>
    <w:qFormat/>
    <w:rsid w:val="007957C6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0B51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3-Accent4">
    <w:name w:val="List Table 3 Accent 4"/>
    <w:basedOn w:val="TableNormal"/>
    <w:uiPriority w:val="48"/>
    <w:rsid w:val="000B5158"/>
    <w:pPr>
      <w:spacing w:after="0" w:line="240" w:lineRule="auto"/>
    </w:pPr>
    <w:tblPr>
      <w:tblStyleRowBandSize w:val="1"/>
      <w:tblStyleColBandSize w:val="1"/>
      <w:tblBorders>
        <w:top w:val="single" w:sz="4" w:space="0" w:color="038B30" w:themeColor="accent4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B30" w:themeColor="accent4"/>
          <w:right w:val="single" w:sz="4" w:space="0" w:color="038B30" w:themeColor="accent4"/>
        </w:tcBorders>
      </w:tcPr>
    </w:tblStylePr>
    <w:tblStylePr w:type="band1Horz">
      <w:tblPr/>
      <w:tcPr>
        <w:tcBorders>
          <w:top w:val="single" w:sz="4" w:space="0" w:color="038B30" w:themeColor="accent4"/>
          <w:bottom w:val="single" w:sz="4" w:space="0" w:color="038B3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B30" w:themeColor="accent4"/>
          <w:left w:val="nil"/>
        </w:tcBorders>
      </w:tcPr>
    </w:tblStylePr>
    <w:tblStylePr w:type="swCell">
      <w:tblPr/>
      <w:tcPr>
        <w:tcBorders>
          <w:top w:val="double" w:sz="4" w:space="0" w:color="038B3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on7232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EC04C4497545B5821F31A676CD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157B9-73F1-4989-9708-A6B756FC7782}"/>
      </w:docPartPr>
      <w:docPartBody>
        <w:p w:rsidR="00475A0C" w:rsidRDefault="0048608B">
          <w:pPr>
            <w:pStyle w:val="03EC04C4497545B5821F31A676CD63F7"/>
          </w:pPr>
          <w:r w:rsidRPr="004129B7">
            <w:t>Agenda</w:t>
          </w:r>
        </w:p>
      </w:docPartBody>
    </w:docPart>
    <w:docPart>
      <w:docPartPr>
        <w:name w:val="A6C1A5114C9D49699D0DF2F3112C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07981-8A21-4644-A87A-9863FF099CBF}"/>
      </w:docPartPr>
      <w:docPartBody>
        <w:p w:rsidR="00475A0C" w:rsidRDefault="0048608B">
          <w:pPr>
            <w:pStyle w:val="A6C1A5114C9D49699D0DF2F3112C4B78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F1B97AB2DB2645838F3C07DDB163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2CCDA-D4F1-4C8F-B8ED-233E9033AAC7}"/>
      </w:docPartPr>
      <w:docPartBody>
        <w:p w:rsidR="00475A0C" w:rsidRDefault="0048608B">
          <w:pPr>
            <w:pStyle w:val="F1B97AB2DB2645838F3C07DDB16300A9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D0DC6D1C3333434EAAAD801BC65A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D5BB7-03D7-43FD-9826-043FB8EE7BCB}"/>
      </w:docPartPr>
      <w:docPartBody>
        <w:p w:rsidR="00475A0C" w:rsidRDefault="00D73AA5" w:rsidP="00D73AA5">
          <w:pPr>
            <w:pStyle w:val="D0DC6D1C3333434EAAAD801BC65AB05F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A5"/>
    <w:rsid w:val="00217988"/>
    <w:rsid w:val="00475A0C"/>
    <w:rsid w:val="0048608B"/>
    <w:rsid w:val="00500CA6"/>
    <w:rsid w:val="00D7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03EC04C4497545B5821F31A676CD63F7">
    <w:name w:val="03EC04C4497545B5821F31A676CD63F7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A6C1A5114C9D49699D0DF2F3112C4B78">
    <w:name w:val="A6C1A5114C9D49699D0DF2F3112C4B78"/>
  </w:style>
  <w:style w:type="paragraph" w:customStyle="1" w:styleId="F1B97AB2DB2645838F3C07DDB16300A9">
    <w:name w:val="F1B97AB2DB2645838F3C07DDB16300A9"/>
  </w:style>
  <w:style w:type="paragraph" w:styleId="ListBullet">
    <w:name w:val="List Bullet"/>
    <w:basedOn w:val="Normal"/>
    <w:uiPriority w:val="10"/>
    <w:qFormat/>
    <w:rsid w:val="00D73AA5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D0DC6D1C3333434EAAAD801BC65AB05F">
    <w:name w:val="D0DC6D1C3333434EAAAD801BC65AB05F"/>
    <w:rsid w:val="00D73AA5"/>
  </w:style>
  <w:style w:type="paragraph" w:customStyle="1" w:styleId="79E1AB1DD8FF4E07B7DB085D58DA0DF4">
    <w:name w:val="79E1AB1DD8FF4E07B7DB085D58DA0DF4"/>
    <w:rsid w:val="00D73AA5"/>
  </w:style>
  <w:style w:type="paragraph" w:customStyle="1" w:styleId="D2F1C2FE365B4E3B912EE95C2EDA07E8">
    <w:name w:val="D2F1C2FE365B4E3B912EE95C2EDA07E8"/>
    <w:rsid w:val="00D73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541DF-FE98-4CDD-A14C-B9B092272D0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6c05727-aa75-4e4a-9b5f-8a80a1165891"/>
    <ds:schemaRef ds:uri="71af3243-3dd4-4a8d-8c0d-dd76da1f02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2023-05-24T20:42:00Z</dcterms:created>
  <dcterms:modified xsi:type="dcterms:W3CDTF">2023-05-24T20:43:00Z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