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3609" w14:textId="48E5C026" w:rsidR="00EF36A5" w:rsidRPr="006C53B1" w:rsidRDefault="007957C6" w:rsidP="000B5158">
      <w:pPr>
        <w:pStyle w:val="Title"/>
        <w:spacing w:after="0"/>
        <w:rPr>
          <w:sz w:val="44"/>
          <w:szCs w:val="16"/>
        </w:rPr>
      </w:pPr>
      <w:r w:rsidRPr="006C53B1">
        <w:rPr>
          <w:sz w:val="44"/>
          <w:szCs w:val="16"/>
        </w:rPr>
        <w:t>Board of Directors Regular Meeting</w:t>
      </w:r>
    </w:p>
    <w:sdt>
      <w:sdtPr>
        <w:rPr>
          <w:rFonts w:ascii="Arial Narrow" w:hAnsi="Arial Narrow"/>
          <w:sz w:val="44"/>
          <w:szCs w:val="16"/>
        </w:rPr>
        <w:id w:val="515582267"/>
        <w:placeholder>
          <w:docPart w:val="03EC04C4497545B5821F31A676CD63F7"/>
        </w:placeholder>
        <w:temporary/>
        <w:showingPlcHdr/>
        <w15:appearance w15:val="hidden"/>
      </w:sdtPr>
      <w:sdtEndPr/>
      <w:sdtContent>
        <w:p w14:paraId="3D63C3C6" w14:textId="77777777" w:rsidR="00EF36A5" w:rsidRPr="006C53B1" w:rsidRDefault="004129B7" w:rsidP="000B5158">
          <w:pPr>
            <w:pStyle w:val="Title"/>
            <w:spacing w:after="0"/>
            <w:rPr>
              <w:rFonts w:ascii="Arial Narrow" w:hAnsi="Arial Narrow"/>
              <w:sz w:val="44"/>
              <w:szCs w:val="16"/>
            </w:rPr>
          </w:pPr>
          <w:r w:rsidRPr="006C53B1">
            <w:rPr>
              <w:rFonts w:ascii="Arial Narrow" w:hAnsi="Arial Narrow"/>
              <w:sz w:val="44"/>
              <w:szCs w:val="16"/>
            </w:rPr>
            <w:t>Agenda</w:t>
          </w:r>
        </w:p>
      </w:sdtContent>
    </w:sdt>
    <w:p w14:paraId="375A47DD" w14:textId="373D939B" w:rsidR="00EF36A5" w:rsidRPr="006C53B1" w:rsidRDefault="00BC4407" w:rsidP="009C72D8">
      <w:pPr>
        <w:pStyle w:val="Details"/>
        <w:spacing w:after="0"/>
        <w:rPr>
          <w:rFonts w:ascii="Arial Narrow" w:hAnsi="Arial Narrow"/>
        </w:rPr>
      </w:pPr>
      <w:sdt>
        <w:sdtPr>
          <w:rPr>
            <w:rStyle w:val="Bold"/>
            <w:rFonts w:ascii="Arial Narrow" w:hAnsi="Arial Narrow"/>
          </w:rPr>
          <w:id w:val="-2126385715"/>
          <w:placeholder>
            <w:docPart w:val="A6C1A5114C9D49699D0DF2F3112C4B78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6C53B1">
            <w:rPr>
              <w:rStyle w:val="Bold"/>
              <w:rFonts w:ascii="Arial Narrow" w:hAnsi="Arial Narrow"/>
            </w:rPr>
            <w:t>Date:</w:t>
          </w:r>
        </w:sdtContent>
      </w:sdt>
      <w:r w:rsidR="004129B7" w:rsidRPr="006C53B1">
        <w:rPr>
          <w:rFonts w:ascii="Arial Narrow" w:hAnsi="Arial Narrow"/>
        </w:rPr>
        <w:t xml:space="preserve"> </w:t>
      </w:r>
      <w:r w:rsidR="00192C55">
        <w:rPr>
          <w:rFonts w:ascii="Arial Narrow" w:hAnsi="Arial Narrow"/>
        </w:rPr>
        <w:t>October 16</w:t>
      </w:r>
      <w:r w:rsidR="00944E2C">
        <w:rPr>
          <w:rFonts w:ascii="Arial Narrow" w:hAnsi="Arial Narrow"/>
        </w:rPr>
        <w:t>, 2023</w:t>
      </w:r>
    </w:p>
    <w:p w14:paraId="1D83C753" w14:textId="054E5DC6" w:rsidR="00EF36A5" w:rsidRPr="006C53B1" w:rsidRDefault="00BC4407" w:rsidP="009C72D8">
      <w:pPr>
        <w:pStyle w:val="Details"/>
        <w:spacing w:after="0"/>
        <w:rPr>
          <w:rFonts w:ascii="Arial Narrow" w:hAnsi="Arial Narrow"/>
        </w:rPr>
      </w:pPr>
      <w:sdt>
        <w:sdtPr>
          <w:rPr>
            <w:rStyle w:val="Bold"/>
            <w:rFonts w:ascii="Arial Narrow" w:hAnsi="Arial Narrow"/>
          </w:rPr>
          <w:id w:val="-318193952"/>
          <w:placeholder>
            <w:docPart w:val="F1B97AB2DB2645838F3C07DDB16300A9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6C53B1">
            <w:rPr>
              <w:rStyle w:val="Bold"/>
              <w:rFonts w:ascii="Arial Narrow" w:hAnsi="Arial Narrow"/>
            </w:rPr>
            <w:t>Time:</w:t>
          </w:r>
        </w:sdtContent>
      </w:sdt>
      <w:r w:rsidR="004129B7" w:rsidRPr="006C53B1">
        <w:rPr>
          <w:rStyle w:val="Bold"/>
          <w:rFonts w:ascii="Arial Narrow" w:hAnsi="Arial Narrow"/>
        </w:rPr>
        <w:t xml:space="preserve"> </w:t>
      </w:r>
      <w:r w:rsidR="007957C6" w:rsidRPr="006C53B1">
        <w:rPr>
          <w:rFonts w:ascii="Arial Narrow" w:hAnsi="Arial Narrow"/>
        </w:rPr>
        <w:t>6:00pm</w:t>
      </w:r>
    </w:p>
    <w:p w14:paraId="66429694" w14:textId="7F6413D7" w:rsidR="00D0550B" w:rsidRDefault="007957C6" w:rsidP="006C53B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Board Members: Dan Cutler, Rod Sprague, Carol Hollar, Dennis Miner, Naomi Lathrum</w:t>
      </w:r>
    </w:p>
    <w:p w14:paraId="6AEB3684" w14:textId="6CFD1A8A" w:rsidR="007957C6" w:rsidRDefault="007957C6" w:rsidP="006C53B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Superintendent: Joseph Beckford </w:t>
      </w:r>
    </w:p>
    <w:p w14:paraId="44F00D74" w14:textId="77777777" w:rsidR="00957417" w:rsidRPr="007957C6" w:rsidRDefault="00957417" w:rsidP="006C53B1">
      <w:pPr>
        <w:spacing w:after="0" w:line="240" w:lineRule="auto"/>
        <w:rPr>
          <w:rFonts w:ascii="Arial Narrow" w:hAnsi="Arial Narrow"/>
        </w:rPr>
      </w:pPr>
    </w:p>
    <w:tbl>
      <w:tblPr>
        <w:tblStyle w:val="ListTable3"/>
        <w:tblW w:w="5000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719"/>
        <w:gridCol w:w="7376"/>
        <w:gridCol w:w="1255"/>
      </w:tblGrid>
      <w:tr w:rsidR="007957C6" w:rsidRPr="00F85EDE" w14:paraId="34FDC03B" w14:textId="77777777" w:rsidTr="00B4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719" w:type="dxa"/>
          </w:tcPr>
          <w:p w14:paraId="3E8C090A" w14:textId="77777777" w:rsidR="007957C6" w:rsidRPr="00F85EDE" w:rsidRDefault="007957C6" w:rsidP="00D0550B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7376" w:type="dxa"/>
          </w:tcPr>
          <w:sdt>
            <w:sdtPr>
              <w:rPr>
                <w:rFonts w:ascii="Arial Narrow" w:hAnsi="Arial Narrow"/>
                <w:szCs w:val="24"/>
              </w:rPr>
              <w:alias w:val="Item:"/>
              <w:tag w:val="Item:"/>
              <w:id w:val="614954302"/>
              <w:placeholder>
                <w:docPart w:val="D0DC6D1C3333434EAAAD801BC65AB05F"/>
              </w:placeholder>
              <w:temporary/>
              <w:showingPlcHdr/>
              <w15:appearance w15:val="hidden"/>
            </w:sdtPr>
            <w:sdtEndPr/>
            <w:sdtContent>
              <w:p w14:paraId="68651F05" w14:textId="3834040C" w:rsidR="007957C6" w:rsidRPr="00F85EDE" w:rsidRDefault="007957C6" w:rsidP="00D0550B">
                <w:pPr>
                  <w:jc w:val="center"/>
                  <w:rPr>
                    <w:rFonts w:ascii="Arial Narrow" w:hAnsi="Arial Narrow"/>
                    <w:szCs w:val="24"/>
                  </w:rPr>
                </w:pPr>
                <w:r w:rsidRPr="00F85EDE">
                  <w:rPr>
                    <w:rFonts w:ascii="Arial Narrow" w:hAnsi="Arial Narrow"/>
                    <w:szCs w:val="24"/>
                  </w:rPr>
                  <w:t>Item</w:t>
                </w:r>
              </w:p>
            </w:sdtContent>
          </w:sdt>
        </w:tc>
        <w:tc>
          <w:tcPr>
            <w:tcW w:w="1255" w:type="dxa"/>
          </w:tcPr>
          <w:p w14:paraId="0A63E2BA" w14:textId="40230E95" w:rsidR="007957C6" w:rsidRPr="00F85EDE" w:rsidRDefault="007957C6" w:rsidP="00D0550B">
            <w:pPr>
              <w:jc w:val="center"/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Info/Action</w:t>
            </w:r>
          </w:p>
        </w:tc>
      </w:tr>
      <w:tr w:rsidR="007957C6" w:rsidRPr="00F85EDE" w14:paraId="5C65C7F5" w14:textId="77777777" w:rsidTr="00B414A6">
        <w:trPr>
          <w:trHeight w:val="360"/>
        </w:trPr>
        <w:tc>
          <w:tcPr>
            <w:tcW w:w="719" w:type="dxa"/>
          </w:tcPr>
          <w:p w14:paraId="473D0CF4" w14:textId="41872357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376" w:type="dxa"/>
          </w:tcPr>
          <w:p w14:paraId="77819D6B" w14:textId="77777777" w:rsidR="007957C6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Call to order and Flag Salute</w:t>
            </w:r>
          </w:p>
          <w:p w14:paraId="58212B4E" w14:textId="72C78ABE" w:rsidR="00063634" w:rsidRPr="00F85EDE" w:rsidRDefault="00063634" w:rsidP="00D0550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Roll Call: DC: __, CH:__, NL: __, RS: __, DM: __</w:t>
            </w:r>
          </w:p>
        </w:tc>
        <w:tc>
          <w:tcPr>
            <w:tcW w:w="1255" w:type="dxa"/>
          </w:tcPr>
          <w:p w14:paraId="0B8730BF" w14:textId="6DD0765A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</w:p>
        </w:tc>
      </w:tr>
      <w:tr w:rsidR="007957C6" w:rsidRPr="00F85EDE" w14:paraId="45A88537" w14:textId="77777777" w:rsidTr="00B414A6">
        <w:trPr>
          <w:trHeight w:val="360"/>
        </w:trPr>
        <w:tc>
          <w:tcPr>
            <w:tcW w:w="719" w:type="dxa"/>
          </w:tcPr>
          <w:p w14:paraId="493F8FD6" w14:textId="5D79598F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376" w:type="dxa"/>
          </w:tcPr>
          <w:p w14:paraId="012ED5F6" w14:textId="0A5CA51E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 xml:space="preserve">Approval of </w:t>
            </w:r>
            <w:r w:rsidR="00192C55">
              <w:rPr>
                <w:rFonts w:ascii="Arial Narrow" w:hAnsi="Arial Narrow"/>
                <w:szCs w:val="24"/>
              </w:rPr>
              <w:t>September 18</w:t>
            </w:r>
            <w:r w:rsidR="00944E2C">
              <w:rPr>
                <w:rFonts w:ascii="Arial Narrow" w:hAnsi="Arial Narrow"/>
                <w:szCs w:val="24"/>
              </w:rPr>
              <w:t>, 2023</w:t>
            </w:r>
            <w:r w:rsidR="00000FC5">
              <w:rPr>
                <w:rFonts w:ascii="Arial Narrow" w:hAnsi="Arial Narrow"/>
                <w:szCs w:val="24"/>
              </w:rPr>
              <w:t xml:space="preserve"> Board Minutes</w:t>
            </w:r>
          </w:p>
        </w:tc>
        <w:tc>
          <w:tcPr>
            <w:tcW w:w="1255" w:type="dxa"/>
          </w:tcPr>
          <w:p w14:paraId="7CD2FFB4" w14:textId="67F92E7D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Action</w:t>
            </w:r>
          </w:p>
        </w:tc>
      </w:tr>
      <w:tr w:rsidR="007957C6" w:rsidRPr="00F85EDE" w14:paraId="602B632B" w14:textId="77777777" w:rsidTr="00B414A6">
        <w:trPr>
          <w:trHeight w:val="360"/>
        </w:trPr>
        <w:tc>
          <w:tcPr>
            <w:tcW w:w="719" w:type="dxa"/>
          </w:tcPr>
          <w:p w14:paraId="43BA23DB" w14:textId="136DAF39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7376" w:type="dxa"/>
          </w:tcPr>
          <w:p w14:paraId="6C283648" w14:textId="49B8CD1A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Agenda Review</w:t>
            </w:r>
          </w:p>
        </w:tc>
        <w:tc>
          <w:tcPr>
            <w:tcW w:w="1255" w:type="dxa"/>
          </w:tcPr>
          <w:p w14:paraId="5DB7685B" w14:textId="7F53D556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</w:t>
            </w:r>
          </w:p>
        </w:tc>
      </w:tr>
      <w:tr w:rsidR="007957C6" w:rsidRPr="00F85EDE" w14:paraId="21F6D96B" w14:textId="77777777" w:rsidTr="00B414A6">
        <w:trPr>
          <w:trHeight w:val="360"/>
        </w:trPr>
        <w:tc>
          <w:tcPr>
            <w:tcW w:w="719" w:type="dxa"/>
          </w:tcPr>
          <w:p w14:paraId="77E3B6CB" w14:textId="51A1331D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7376" w:type="dxa"/>
          </w:tcPr>
          <w:p w14:paraId="02E7D624" w14:textId="77777777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Comments for the Good of the School</w:t>
            </w:r>
          </w:p>
          <w:p w14:paraId="36648F4A" w14:textId="3D87F838" w:rsidR="005B5CC1" w:rsidRPr="00000FC5" w:rsidRDefault="000B5158" w:rsidP="00000FC5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Public Comment</w:t>
            </w:r>
          </w:p>
        </w:tc>
        <w:tc>
          <w:tcPr>
            <w:tcW w:w="1255" w:type="dxa"/>
          </w:tcPr>
          <w:p w14:paraId="4AD9D616" w14:textId="5C29D0A2" w:rsidR="007957C6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</w:t>
            </w:r>
          </w:p>
        </w:tc>
      </w:tr>
      <w:tr w:rsidR="007957C6" w:rsidRPr="00F85EDE" w14:paraId="745A124D" w14:textId="77777777" w:rsidTr="00B414A6">
        <w:trPr>
          <w:trHeight w:val="360"/>
        </w:trPr>
        <w:tc>
          <w:tcPr>
            <w:tcW w:w="719" w:type="dxa"/>
          </w:tcPr>
          <w:p w14:paraId="7351D46C" w14:textId="255A8CBD" w:rsidR="00BC4407" w:rsidRPr="00F85EDE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7376" w:type="dxa"/>
          </w:tcPr>
          <w:p w14:paraId="0B913150" w14:textId="7596ACFB" w:rsidR="00BC4407" w:rsidRPr="00000FC5" w:rsidRDefault="007957C6" w:rsidP="00000FC5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Correspondence</w:t>
            </w:r>
          </w:p>
        </w:tc>
        <w:tc>
          <w:tcPr>
            <w:tcW w:w="1255" w:type="dxa"/>
          </w:tcPr>
          <w:p w14:paraId="61191F1C" w14:textId="77777777" w:rsidR="007957C6" w:rsidRDefault="007957C6" w:rsidP="00D0550B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</w:t>
            </w:r>
          </w:p>
          <w:p w14:paraId="5C1D8A93" w14:textId="30770575" w:rsidR="00BC4407" w:rsidRPr="00F85EDE" w:rsidRDefault="00BC4407" w:rsidP="00D0550B">
            <w:pPr>
              <w:rPr>
                <w:rFonts w:ascii="Arial Narrow" w:hAnsi="Arial Narrow"/>
                <w:szCs w:val="24"/>
              </w:rPr>
            </w:pPr>
          </w:p>
        </w:tc>
      </w:tr>
      <w:tr w:rsidR="00927DF3" w:rsidRPr="00F85EDE" w14:paraId="4E6E6960" w14:textId="77777777" w:rsidTr="00B414A6">
        <w:trPr>
          <w:trHeight w:val="360"/>
        </w:trPr>
        <w:tc>
          <w:tcPr>
            <w:tcW w:w="719" w:type="dxa"/>
          </w:tcPr>
          <w:p w14:paraId="665910C4" w14:textId="5092B190" w:rsidR="00927DF3" w:rsidRPr="00F85EDE" w:rsidRDefault="00927DF3" w:rsidP="00927DF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6</w:t>
            </w:r>
          </w:p>
        </w:tc>
        <w:tc>
          <w:tcPr>
            <w:tcW w:w="7376" w:type="dxa"/>
          </w:tcPr>
          <w:p w14:paraId="6FAC9554" w14:textId="77777777" w:rsidR="00927DF3" w:rsidRPr="00F85EDE" w:rsidRDefault="00927DF3" w:rsidP="00927DF3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4"/>
                <w:szCs w:val="24"/>
              </w:rPr>
            </w:pPr>
            <w:r w:rsidRPr="00F85EDE">
              <w:rPr>
                <w:rFonts w:ascii="Arial Narrow" w:hAnsi="Arial Narrow"/>
                <w:sz w:val="24"/>
                <w:szCs w:val="24"/>
              </w:rPr>
              <w:t>New Business</w:t>
            </w:r>
          </w:p>
          <w:p w14:paraId="05DF8DF5" w14:textId="77777777" w:rsidR="00A30285" w:rsidRDefault="00944E2C" w:rsidP="00192C55">
            <w:pPr>
              <w:pStyle w:val="ListBullet"/>
              <w:numPr>
                <w:ilvl w:val="0"/>
                <w:numId w:val="7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Cs w:val="24"/>
              </w:rPr>
              <w:t xml:space="preserve">Review </w:t>
            </w:r>
            <w:r w:rsidR="00192C55">
              <w:rPr>
                <w:rFonts w:ascii="Arial Narrow" w:hAnsi="Arial Narrow"/>
                <w:color w:val="000000" w:themeColor="text1"/>
                <w:szCs w:val="24"/>
              </w:rPr>
              <w:t>RFQ Proposals for A&amp;E Services</w:t>
            </w:r>
          </w:p>
          <w:p w14:paraId="687BCD04" w14:textId="77777777" w:rsidR="00192C55" w:rsidRDefault="00192C55" w:rsidP="00192C55">
            <w:pPr>
              <w:pStyle w:val="ListBullet"/>
              <w:numPr>
                <w:ilvl w:val="1"/>
                <w:numId w:val="7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Cs w:val="24"/>
              </w:rPr>
              <w:t>Set time slots for interviews</w:t>
            </w:r>
          </w:p>
          <w:p w14:paraId="459AF41A" w14:textId="42FE4CAB" w:rsidR="00192C55" w:rsidRDefault="00192C55" w:rsidP="00192C55">
            <w:pPr>
              <w:pStyle w:val="ListBullet"/>
              <w:numPr>
                <w:ilvl w:val="1"/>
                <w:numId w:val="7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Cs w:val="24"/>
              </w:rPr>
              <w:t xml:space="preserve">Have Turner Townsend </w:t>
            </w:r>
            <w:r w:rsidR="00394565">
              <w:rPr>
                <w:rFonts w:ascii="Arial Narrow" w:hAnsi="Arial Narrow"/>
                <w:color w:val="000000" w:themeColor="text1"/>
                <w:szCs w:val="24"/>
              </w:rPr>
              <w:t xml:space="preserve">(CBRE/HEERY) </w:t>
            </w:r>
            <w:r>
              <w:rPr>
                <w:rFonts w:ascii="Arial Narrow" w:hAnsi="Arial Narrow"/>
                <w:color w:val="000000" w:themeColor="text1"/>
                <w:szCs w:val="24"/>
              </w:rPr>
              <w:t>involved</w:t>
            </w:r>
          </w:p>
          <w:p w14:paraId="5B7102A6" w14:textId="1C00347C" w:rsidR="00192C55" w:rsidRPr="00000FC5" w:rsidRDefault="00192C55" w:rsidP="00192C55">
            <w:pPr>
              <w:pStyle w:val="ListBullet"/>
              <w:numPr>
                <w:ilvl w:val="0"/>
                <w:numId w:val="7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Cs w:val="24"/>
              </w:rPr>
              <w:t>Dan to share info from Legislative Assembly he attended on the Boards behalf</w:t>
            </w:r>
          </w:p>
        </w:tc>
        <w:tc>
          <w:tcPr>
            <w:tcW w:w="1255" w:type="dxa"/>
          </w:tcPr>
          <w:p w14:paraId="197F9471" w14:textId="28251611" w:rsidR="00927DF3" w:rsidRPr="00F85EDE" w:rsidRDefault="00927DF3" w:rsidP="00927DF3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Info/Action Possible</w:t>
            </w:r>
          </w:p>
        </w:tc>
      </w:tr>
      <w:tr w:rsidR="00927DF3" w:rsidRPr="00F85EDE" w14:paraId="5BE61EF1" w14:textId="77777777" w:rsidTr="00B414A6">
        <w:trPr>
          <w:trHeight w:val="360"/>
        </w:trPr>
        <w:tc>
          <w:tcPr>
            <w:tcW w:w="719" w:type="dxa"/>
          </w:tcPr>
          <w:p w14:paraId="7C021A4E" w14:textId="38497B39" w:rsidR="00927DF3" w:rsidRPr="00F85EDE" w:rsidRDefault="00927DF3" w:rsidP="00927DF3">
            <w:pPr>
              <w:rPr>
                <w:rFonts w:ascii="Arial Narrow" w:hAnsi="Arial Narrow"/>
                <w:color w:val="auto"/>
                <w:szCs w:val="24"/>
              </w:rPr>
            </w:pPr>
            <w:r w:rsidRPr="00F85EDE">
              <w:rPr>
                <w:rFonts w:ascii="Arial Narrow" w:hAnsi="Arial Narrow"/>
                <w:color w:val="auto"/>
                <w:szCs w:val="24"/>
              </w:rPr>
              <w:t>7</w:t>
            </w:r>
          </w:p>
        </w:tc>
        <w:tc>
          <w:tcPr>
            <w:tcW w:w="7376" w:type="dxa"/>
          </w:tcPr>
          <w:p w14:paraId="77FCB422" w14:textId="77777777" w:rsidR="00927DF3" w:rsidRPr="00F85EDE" w:rsidRDefault="00927DF3" w:rsidP="00927DF3">
            <w:pPr>
              <w:rPr>
                <w:rFonts w:ascii="Arial Narrow" w:hAnsi="Arial Narrow"/>
                <w:color w:val="auto"/>
                <w:szCs w:val="24"/>
              </w:rPr>
            </w:pPr>
            <w:r w:rsidRPr="00F85EDE">
              <w:rPr>
                <w:rFonts w:ascii="Arial Narrow" w:hAnsi="Arial Narrow"/>
                <w:color w:val="auto"/>
                <w:szCs w:val="24"/>
              </w:rPr>
              <w:t>Old Business</w:t>
            </w:r>
          </w:p>
          <w:p w14:paraId="743A654A" w14:textId="4093D847" w:rsidR="00927DF3" w:rsidRPr="00944E2C" w:rsidRDefault="00927DF3" w:rsidP="00927D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szCs w:val="24"/>
              </w:rPr>
              <w:t>Next Steps for School Improvement Committee</w:t>
            </w:r>
          </w:p>
          <w:p w14:paraId="02DCF722" w14:textId="6D1C5260" w:rsidR="00944E2C" w:rsidRDefault="00944E2C" w:rsidP="00944E2C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Cs w:val="24"/>
              </w:rPr>
              <w:t>Share</w:t>
            </w:r>
            <w:r w:rsidR="00192C55">
              <w:rPr>
                <w:rFonts w:ascii="Arial Narrow" w:hAnsi="Arial Narrow"/>
                <w:color w:val="000000" w:themeColor="text1"/>
                <w:szCs w:val="24"/>
              </w:rPr>
              <w:t xml:space="preserve"> outcome from</w:t>
            </w:r>
            <w:r>
              <w:rPr>
                <w:rFonts w:ascii="Arial Narrow" w:hAnsi="Arial Narrow"/>
                <w:color w:val="000000" w:themeColor="text1"/>
                <w:szCs w:val="24"/>
              </w:rPr>
              <w:t xml:space="preserve"> community meeting </w:t>
            </w:r>
            <w:r w:rsidR="00192C55">
              <w:rPr>
                <w:rFonts w:ascii="Arial Narrow" w:hAnsi="Arial Narrow"/>
                <w:color w:val="000000" w:themeColor="text1"/>
                <w:szCs w:val="24"/>
              </w:rPr>
              <w:t>on Sat.</w:t>
            </w:r>
          </w:p>
          <w:p w14:paraId="639322FF" w14:textId="676B9B79" w:rsidR="00927DF3" w:rsidRPr="00EE7CB9" w:rsidRDefault="00927DF3" w:rsidP="00927D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szCs w:val="24"/>
              </w:rPr>
              <w:t>Foundational Repairs to Old Schoolhouse</w:t>
            </w:r>
          </w:p>
          <w:p w14:paraId="2C279F3F" w14:textId="4CBA78BB" w:rsidR="00927DF3" w:rsidRDefault="00927DF3" w:rsidP="00927D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Cs w:val="24"/>
              </w:rPr>
              <w:t>Old Schoolhouse being on Historic Registry</w:t>
            </w:r>
          </w:p>
          <w:p w14:paraId="78719C4F" w14:textId="3D184678" w:rsidR="00385CDE" w:rsidRPr="00944E2C" w:rsidRDefault="00192C55" w:rsidP="00192C5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Cs w:val="24"/>
              </w:rPr>
              <w:t>A&amp;E RFQ Updates</w:t>
            </w:r>
            <w:r w:rsidR="00394565">
              <w:rPr>
                <w:rFonts w:ascii="Arial Narrow" w:hAnsi="Arial Narrow"/>
                <w:color w:val="000000" w:themeColor="text1"/>
                <w:szCs w:val="24"/>
              </w:rPr>
              <w:t xml:space="preserve"> – </w:t>
            </w:r>
            <w:r w:rsidR="00394565" w:rsidRPr="00945FA1">
              <w:rPr>
                <w:rFonts w:ascii="Arial Narrow" w:hAnsi="Arial Narrow"/>
                <w:i/>
                <w:color w:val="000000" w:themeColor="text1"/>
                <w:szCs w:val="24"/>
              </w:rPr>
              <w:t>Moved to New Business for action</w:t>
            </w:r>
          </w:p>
          <w:p w14:paraId="7FAFC116" w14:textId="4EEA2D0C" w:rsidR="00927DF3" w:rsidRPr="001E57FF" w:rsidRDefault="00927DF3" w:rsidP="00192C5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Cs w:val="24"/>
              </w:rPr>
              <w:t xml:space="preserve">Updates on the </w:t>
            </w:r>
            <w:r w:rsidR="00944E2C">
              <w:rPr>
                <w:rFonts w:ascii="Arial Narrow" w:hAnsi="Arial Narrow"/>
                <w:color w:val="000000" w:themeColor="text1"/>
                <w:szCs w:val="24"/>
              </w:rPr>
              <w:t xml:space="preserve">Acquisition of acreage North of School District </w:t>
            </w:r>
          </w:p>
        </w:tc>
        <w:tc>
          <w:tcPr>
            <w:tcW w:w="1255" w:type="dxa"/>
          </w:tcPr>
          <w:p w14:paraId="148F636E" w14:textId="57CB95F7" w:rsidR="00927DF3" w:rsidRPr="00F85EDE" w:rsidRDefault="00927DF3" w:rsidP="00927DF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Info/Action Possible</w:t>
            </w:r>
          </w:p>
        </w:tc>
      </w:tr>
      <w:tr w:rsidR="00927DF3" w:rsidRPr="00F85EDE" w14:paraId="52DDAD14" w14:textId="77777777" w:rsidTr="00B414A6">
        <w:trPr>
          <w:trHeight w:val="360"/>
        </w:trPr>
        <w:tc>
          <w:tcPr>
            <w:tcW w:w="719" w:type="dxa"/>
          </w:tcPr>
          <w:p w14:paraId="6B6B7866" w14:textId="35C24436" w:rsidR="00927DF3" w:rsidRPr="00F85EDE" w:rsidRDefault="00927DF3" w:rsidP="00927DF3">
            <w:pPr>
              <w:rPr>
                <w:rFonts w:ascii="Arial Narrow" w:hAnsi="Arial Narrow"/>
                <w:color w:val="auto"/>
                <w:szCs w:val="24"/>
              </w:rPr>
            </w:pPr>
            <w:r w:rsidRPr="00F85EDE">
              <w:rPr>
                <w:rFonts w:ascii="Arial Narrow" w:hAnsi="Arial Narrow"/>
                <w:color w:val="auto"/>
                <w:szCs w:val="24"/>
              </w:rPr>
              <w:t>8</w:t>
            </w:r>
          </w:p>
        </w:tc>
        <w:tc>
          <w:tcPr>
            <w:tcW w:w="7376" w:type="dxa"/>
          </w:tcPr>
          <w:p w14:paraId="4D0B7325" w14:textId="3B6A0C8F" w:rsidR="00927DF3" w:rsidRPr="00F85EDE" w:rsidRDefault="00927DF3" w:rsidP="00927DF3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4"/>
                <w:szCs w:val="24"/>
              </w:rPr>
            </w:pPr>
            <w:r w:rsidRPr="00F85EDE">
              <w:rPr>
                <w:rFonts w:ascii="Arial Narrow" w:hAnsi="Arial Narrow"/>
                <w:sz w:val="24"/>
                <w:szCs w:val="24"/>
              </w:rPr>
              <w:t xml:space="preserve">Review Budget Status Reports for </w:t>
            </w:r>
            <w:r w:rsidR="00192C55">
              <w:rPr>
                <w:rFonts w:ascii="Arial Narrow" w:hAnsi="Arial Narrow"/>
                <w:sz w:val="24"/>
                <w:szCs w:val="24"/>
              </w:rPr>
              <w:t>September</w:t>
            </w:r>
            <w:r w:rsidRPr="00F85EDE">
              <w:rPr>
                <w:rFonts w:ascii="Arial Narrow" w:hAnsi="Arial Narrow"/>
                <w:sz w:val="24"/>
                <w:szCs w:val="24"/>
              </w:rPr>
              <w:t xml:space="preserve"> 202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14:paraId="489CB9BD" w14:textId="5CB76648" w:rsidR="00927DF3" w:rsidRPr="00F85EDE" w:rsidRDefault="00927DF3" w:rsidP="00927DF3">
            <w:pPr>
              <w:pStyle w:val="ListBullet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F85EDE">
              <w:rPr>
                <w:rFonts w:ascii="Arial Narrow" w:hAnsi="Arial Narrow"/>
                <w:sz w:val="24"/>
                <w:szCs w:val="24"/>
              </w:rPr>
              <w:t>Ending fund balance</w:t>
            </w:r>
            <w:r w:rsidRPr="00F85EDE">
              <w:rPr>
                <w:rFonts w:ascii="Arial Narrow" w:hAnsi="Arial Narrow"/>
                <w:sz w:val="24"/>
                <w:szCs w:val="24"/>
              </w:rPr>
              <w:tab/>
              <w:t>$</w:t>
            </w:r>
          </w:p>
        </w:tc>
        <w:tc>
          <w:tcPr>
            <w:tcW w:w="1255" w:type="dxa"/>
          </w:tcPr>
          <w:p w14:paraId="3F8E5849" w14:textId="4AE44C84" w:rsidR="00927DF3" w:rsidRPr="00F85EDE" w:rsidRDefault="00927DF3" w:rsidP="00927DF3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</w:t>
            </w:r>
          </w:p>
        </w:tc>
      </w:tr>
      <w:tr w:rsidR="00927DF3" w:rsidRPr="00F85EDE" w14:paraId="148AFE05" w14:textId="77777777" w:rsidTr="00B414A6">
        <w:trPr>
          <w:trHeight w:val="360"/>
        </w:trPr>
        <w:tc>
          <w:tcPr>
            <w:tcW w:w="719" w:type="dxa"/>
          </w:tcPr>
          <w:p w14:paraId="7FB63C8E" w14:textId="333FC189" w:rsidR="00927DF3" w:rsidRPr="00F85EDE" w:rsidRDefault="00927DF3" w:rsidP="00927DF3">
            <w:pPr>
              <w:rPr>
                <w:rFonts w:ascii="Arial Narrow" w:hAnsi="Arial Narrow"/>
                <w:color w:val="auto"/>
                <w:szCs w:val="24"/>
              </w:rPr>
            </w:pPr>
            <w:r w:rsidRPr="00F85EDE">
              <w:rPr>
                <w:rFonts w:ascii="Arial Narrow" w:hAnsi="Arial Narrow"/>
                <w:color w:val="auto"/>
                <w:szCs w:val="24"/>
              </w:rPr>
              <w:t>9</w:t>
            </w:r>
          </w:p>
        </w:tc>
        <w:tc>
          <w:tcPr>
            <w:tcW w:w="7376" w:type="dxa"/>
          </w:tcPr>
          <w:p w14:paraId="25992814" w14:textId="438DE91D" w:rsidR="00927DF3" w:rsidRPr="00F85EDE" w:rsidRDefault="00927DF3" w:rsidP="00927DF3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4"/>
                <w:szCs w:val="24"/>
              </w:rPr>
            </w:pPr>
            <w:r w:rsidRPr="00F85EDE">
              <w:rPr>
                <w:rFonts w:ascii="Arial Narrow" w:hAnsi="Arial Narrow"/>
                <w:sz w:val="24"/>
                <w:szCs w:val="24"/>
              </w:rPr>
              <w:t xml:space="preserve">Approval of Operating Expenses for </w:t>
            </w:r>
            <w:r w:rsidR="00192C55">
              <w:rPr>
                <w:rFonts w:ascii="Arial Narrow" w:hAnsi="Arial Narrow"/>
                <w:sz w:val="24"/>
                <w:szCs w:val="24"/>
              </w:rPr>
              <w:t>October</w:t>
            </w:r>
            <w:r w:rsidRPr="00F85EDE">
              <w:rPr>
                <w:rFonts w:ascii="Arial Narrow" w:hAnsi="Arial Narrow"/>
                <w:sz w:val="24"/>
                <w:szCs w:val="24"/>
              </w:rPr>
              <w:t xml:space="preserve"> 2023</w:t>
            </w:r>
          </w:p>
          <w:p w14:paraId="7FA34C6C" w14:textId="02DBBCA4" w:rsidR="00927DF3" w:rsidRPr="00F85EDE" w:rsidRDefault="00927DF3" w:rsidP="00927DF3">
            <w:pPr>
              <w:pStyle w:val="ListBullet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F85EDE">
              <w:rPr>
                <w:rFonts w:ascii="Arial Narrow" w:hAnsi="Arial Narrow"/>
                <w:sz w:val="24"/>
                <w:szCs w:val="24"/>
              </w:rPr>
              <w:t>Payroll &amp; Benefits</w:t>
            </w:r>
            <w:r w:rsidRPr="00F85EDE">
              <w:rPr>
                <w:rFonts w:ascii="Arial Narrow" w:hAnsi="Arial Narrow"/>
                <w:sz w:val="24"/>
                <w:szCs w:val="24"/>
              </w:rPr>
              <w:tab/>
              <w:t>$</w:t>
            </w:r>
          </w:p>
          <w:p w14:paraId="36B7BE2D" w14:textId="278E3349" w:rsidR="00927DF3" w:rsidRPr="00F85EDE" w:rsidRDefault="00927DF3" w:rsidP="00927DF3">
            <w:pPr>
              <w:pStyle w:val="ListBullet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F85EDE">
              <w:rPr>
                <w:rFonts w:ascii="Arial Narrow" w:hAnsi="Arial Narrow"/>
                <w:sz w:val="24"/>
                <w:szCs w:val="24"/>
              </w:rPr>
              <w:t>Accounts Payable</w:t>
            </w:r>
            <w:r w:rsidRPr="00F85EDE">
              <w:rPr>
                <w:rFonts w:ascii="Arial Narrow" w:hAnsi="Arial Narrow"/>
                <w:sz w:val="24"/>
                <w:szCs w:val="24"/>
              </w:rPr>
              <w:tab/>
              <w:t>$</w:t>
            </w:r>
          </w:p>
          <w:p w14:paraId="73B22EFC" w14:textId="15C16D2A" w:rsidR="00927DF3" w:rsidRDefault="00927DF3" w:rsidP="00927DF3">
            <w:pPr>
              <w:pStyle w:val="ListBullet"/>
              <w:numPr>
                <w:ilvl w:val="0"/>
                <w:numId w:val="0"/>
              </w:numPr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14:paraId="0D3E1969" w14:textId="0B5652B1" w:rsidR="00927DF3" w:rsidRPr="00F85EDE" w:rsidRDefault="00927DF3" w:rsidP="00927DF3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F85EDE">
              <w:rPr>
                <w:rFonts w:ascii="Arial Narrow" w:hAnsi="Arial Narrow"/>
                <w:sz w:val="24"/>
                <w:szCs w:val="24"/>
              </w:rPr>
              <w:t>Total</w:t>
            </w:r>
            <w:r w:rsidRPr="00F85EDE">
              <w:rPr>
                <w:rFonts w:ascii="Arial Narrow" w:hAnsi="Arial Narrow"/>
                <w:sz w:val="24"/>
                <w:szCs w:val="24"/>
              </w:rPr>
              <w:tab/>
            </w:r>
            <w:r w:rsidRPr="00F85EDE">
              <w:rPr>
                <w:rFonts w:ascii="Arial Narrow" w:hAnsi="Arial Narrow"/>
                <w:sz w:val="24"/>
                <w:szCs w:val="24"/>
              </w:rPr>
              <w:tab/>
            </w:r>
            <w:r w:rsidRPr="00F85EDE">
              <w:rPr>
                <w:rFonts w:ascii="Arial Narrow" w:hAnsi="Arial Narrow"/>
                <w:sz w:val="24"/>
                <w:szCs w:val="24"/>
              </w:rPr>
              <w:tab/>
              <w:t>$</w:t>
            </w:r>
          </w:p>
        </w:tc>
        <w:tc>
          <w:tcPr>
            <w:tcW w:w="1255" w:type="dxa"/>
          </w:tcPr>
          <w:p w14:paraId="22619482" w14:textId="5840BA46" w:rsidR="00927DF3" w:rsidRPr="00F85EDE" w:rsidRDefault="00927DF3" w:rsidP="00927DF3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Action</w:t>
            </w:r>
          </w:p>
        </w:tc>
      </w:tr>
      <w:tr w:rsidR="00927DF3" w:rsidRPr="00F85EDE" w14:paraId="3FA41303" w14:textId="77777777" w:rsidTr="00B414A6">
        <w:trPr>
          <w:trHeight w:val="360"/>
        </w:trPr>
        <w:tc>
          <w:tcPr>
            <w:tcW w:w="719" w:type="dxa"/>
          </w:tcPr>
          <w:p w14:paraId="65C7597C" w14:textId="1F35B579" w:rsidR="00927DF3" w:rsidRDefault="00927DF3" w:rsidP="00927DF3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lastRenderedPageBreak/>
              <w:t>1</w:t>
            </w:r>
            <w:r>
              <w:rPr>
                <w:rFonts w:ascii="Arial Narrow" w:hAnsi="Arial Narrow"/>
                <w:szCs w:val="24"/>
              </w:rPr>
              <w:t>0</w:t>
            </w:r>
          </w:p>
          <w:p w14:paraId="5B6F1247" w14:textId="4F896A7F" w:rsidR="00927DF3" w:rsidRPr="00927DF3" w:rsidRDefault="00927DF3" w:rsidP="00927DF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376" w:type="dxa"/>
          </w:tcPr>
          <w:sdt>
            <w:sdtPr>
              <w:rPr>
                <w:rFonts w:ascii="Arial Narrow" w:hAnsi="Arial Narrow"/>
                <w:szCs w:val="24"/>
              </w:rPr>
              <w:alias w:val="Enter item here:"/>
              <w:tag w:val="Enter item here:"/>
              <w:id w:val="-1269704373"/>
              <w:placeholder>
                <w:docPart w:val="99A164761B60482D8308590B73511AB6"/>
              </w:placeholder>
              <w:temporary/>
              <w:showingPlcHdr/>
              <w15:appearance w15:val="hidden"/>
            </w:sdtPr>
            <w:sdtEndPr/>
            <w:sdtContent>
              <w:p w14:paraId="04CC1B08" w14:textId="77777777" w:rsidR="00927DF3" w:rsidRPr="00F85EDE" w:rsidRDefault="00927DF3" w:rsidP="00927DF3">
                <w:pPr>
                  <w:rPr>
                    <w:rFonts w:ascii="Arial Narrow" w:hAnsi="Arial Narrow"/>
                    <w:szCs w:val="24"/>
                  </w:rPr>
                </w:pPr>
                <w:r w:rsidRPr="00F85EDE">
                  <w:rPr>
                    <w:rFonts w:ascii="Arial Narrow" w:hAnsi="Arial Narrow"/>
                    <w:szCs w:val="24"/>
                  </w:rPr>
                  <w:t>Announcements</w:t>
                </w:r>
              </w:p>
            </w:sdtContent>
          </w:sdt>
          <w:p w14:paraId="09309705" w14:textId="77777777" w:rsidR="00927DF3" w:rsidRPr="00F85EDE" w:rsidRDefault="00927DF3" w:rsidP="00927DF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 xml:space="preserve">Upcoming board meeting topics: </w:t>
            </w:r>
          </w:p>
          <w:p w14:paraId="13BDEF26" w14:textId="641E2BBA" w:rsidR="00944E2C" w:rsidRDefault="00944E2C" w:rsidP="00927DF3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November</w:t>
            </w:r>
          </w:p>
          <w:p w14:paraId="16F69A2A" w14:textId="54E8F1A7" w:rsidR="00715B82" w:rsidRPr="00192C55" w:rsidRDefault="00944E2C" w:rsidP="00192C55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December</w:t>
            </w:r>
          </w:p>
        </w:tc>
        <w:tc>
          <w:tcPr>
            <w:tcW w:w="1255" w:type="dxa"/>
          </w:tcPr>
          <w:p w14:paraId="0D84EDD1" w14:textId="01F112CC" w:rsidR="00927DF3" w:rsidRPr="00F85EDE" w:rsidRDefault="00927DF3" w:rsidP="00927DF3">
            <w:pPr>
              <w:rPr>
                <w:rFonts w:ascii="Arial Narrow" w:hAnsi="Arial Narrow"/>
                <w:szCs w:val="24"/>
              </w:rPr>
            </w:pPr>
          </w:p>
        </w:tc>
      </w:tr>
      <w:tr w:rsidR="00927DF3" w:rsidRPr="00F85EDE" w14:paraId="73127740" w14:textId="77777777" w:rsidTr="00B414A6">
        <w:trPr>
          <w:trHeight w:val="360"/>
        </w:trPr>
        <w:tc>
          <w:tcPr>
            <w:tcW w:w="719" w:type="dxa"/>
          </w:tcPr>
          <w:p w14:paraId="17A6E876" w14:textId="3DA0BC24" w:rsidR="00927DF3" w:rsidRPr="00F85EDE" w:rsidRDefault="00927DF3" w:rsidP="00927DF3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1</w:t>
            </w: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376" w:type="dxa"/>
          </w:tcPr>
          <w:p w14:paraId="7930BE1F" w14:textId="294E2D37" w:rsidR="00927DF3" w:rsidRPr="00F85EDE" w:rsidRDefault="00927DF3" w:rsidP="00927DF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 xml:space="preserve">Confirm Next Board Meeting: </w:t>
            </w:r>
            <w:r w:rsidR="00192C55">
              <w:rPr>
                <w:rFonts w:ascii="Arial Narrow" w:hAnsi="Arial Narrow"/>
                <w:szCs w:val="24"/>
              </w:rPr>
              <w:t>November 20</w:t>
            </w:r>
            <w:r>
              <w:rPr>
                <w:rFonts w:ascii="Arial Narrow" w:hAnsi="Arial Narrow"/>
                <w:szCs w:val="24"/>
              </w:rPr>
              <w:t xml:space="preserve">, </w:t>
            </w:r>
            <w:r>
              <w:rPr>
                <w:rFonts w:ascii="Arial Narrow" w:hAnsi="Arial Narrow"/>
                <w:szCs w:val="24"/>
              </w:rPr>
              <w:softHyphen/>
              <w:t>2023</w:t>
            </w:r>
            <w:r w:rsidRPr="00F85EDE">
              <w:rPr>
                <w:rFonts w:ascii="Arial Narrow" w:hAnsi="Arial Narrow"/>
                <w:szCs w:val="24"/>
              </w:rPr>
              <w:t>, 6:00pm</w:t>
            </w:r>
          </w:p>
        </w:tc>
        <w:tc>
          <w:tcPr>
            <w:tcW w:w="1255" w:type="dxa"/>
          </w:tcPr>
          <w:p w14:paraId="5DFAA17F" w14:textId="2C9D06CB" w:rsidR="00927DF3" w:rsidRPr="00F85EDE" w:rsidRDefault="00927DF3" w:rsidP="00927DF3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Info</w:t>
            </w:r>
          </w:p>
        </w:tc>
      </w:tr>
      <w:tr w:rsidR="00927DF3" w:rsidRPr="00F85EDE" w14:paraId="764F1BE6" w14:textId="77777777" w:rsidTr="00B414A6">
        <w:trPr>
          <w:trHeight w:val="360"/>
        </w:trPr>
        <w:tc>
          <w:tcPr>
            <w:tcW w:w="719" w:type="dxa"/>
          </w:tcPr>
          <w:p w14:paraId="25E89C05" w14:textId="770FD608" w:rsidR="00927DF3" w:rsidRPr="00F85EDE" w:rsidRDefault="00927DF3" w:rsidP="00927DF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</w:t>
            </w:r>
          </w:p>
        </w:tc>
        <w:tc>
          <w:tcPr>
            <w:tcW w:w="7376" w:type="dxa"/>
          </w:tcPr>
          <w:p w14:paraId="67B64175" w14:textId="56E997BA" w:rsidR="00927DF3" w:rsidRPr="00017006" w:rsidRDefault="00927DF3" w:rsidP="0001700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Executive / Closed Session</w:t>
            </w:r>
          </w:p>
        </w:tc>
        <w:tc>
          <w:tcPr>
            <w:tcW w:w="1255" w:type="dxa"/>
          </w:tcPr>
          <w:p w14:paraId="55FA16F2" w14:textId="6B98D765" w:rsidR="00927DF3" w:rsidRPr="00F85EDE" w:rsidRDefault="00927DF3" w:rsidP="00927DF3">
            <w:pPr>
              <w:rPr>
                <w:rFonts w:ascii="Arial Narrow" w:hAnsi="Arial Narrow"/>
                <w:szCs w:val="24"/>
              </w:rPr>
            </w:pPr>
          </w:p>
        </w:tc>
      </w:tr>
      <w:tr w:rsidR="00927DF3" w:rsidRPr="00F85EDE" w14:paraId="566CB1B3" w14:textId="77777777" w:rsidTr="00B414A6">
        <w:trPr>
          <w:trHeight w:val="360"/>
        </w:trPr>
        <w:tc>
          <w:tcPr>
            <w:tcW w:w="719" w:type="dxa"/>
          </w:tcPr>
          <w:p w14:paraId="29EB2A4E" w14:textId="61E7E8F4" w:rsidR="00927DF3" w:rsidRPr="00F85EDE" w:rsidRDefault="00927DF3" w:rsidP="00927DF3">
            <w:pPr>
              <w:rPr>
                <w:rFonts w:ascii="Arial Narrow" w:hAnsi="Arial Narrow"/>
                <w:szCs w:val="24"/>
              </w:rPr>
            </w:pPr>
            <w:r w:rsidRPr="00F85EDE">
              <w:rPr>
                <w:rFonts w:ascii="Arial Narrow" w:hAnsi="Arial Narrow"/>
                <w:szCs w:val="24"/>
              </w:rPr>
              <w:t>1</w:t>
            </w:r>
            <w:r>
              <w:rPr>
                <w:rFonts w:ascii="Arial Narrow" w:hAnsi="Arial Narrow"/>
                <w:szCs w:val="24"/>
              </w:rPr>
              <w:t>3</w:t>
            </w:r>
          </w:p>
        </w:tc>
        <w:sdt>
          <w:sdtPr>
            <w:rPr>
              <w:rFonts w:ascii="Arial Narrow" w:hAnsi="Arial Narrow"/>
              <w:szCs w:val="24"/>
            </w:rPr>
            <w:alias w:val="Enter item here:"/>
            <w:tag w:val="Enter item here:"/>
            <w:id w:val="1623811241"/>
            <w:placeholder>
              <w:docPart w:val="F95BD0723F45443088D14617B281F8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6" w:type="dxa"/>
              </w:tcPr>
              <w:p w14:paraId="302C975E" w14:textId="4F1D163E" w:rsidR="00927DF3" w:rsidRPr="00F85EDE" w:rsidRDefault="00927DF3" w:rsidP="00927DF3">
                <w:pPr>
                  <w:rPr>
                    <w:rFonts w:ascii="Arial Narrow" w:hAnsi="Arial Narrow"/>
                    <w:szCs w:val="24"/>
                  </w:rPr>
                </w:pPr>
                <w:r w:rsidRPr="00F85EDE">
                  <w:rPr>
                    <w:rFonts w:ascii="Arial Narrow" w:hAnsi="Arial Narrow"/>
                    <w:szCs w:val="24"/>
                  </w:rPr>
                  <w:t>Adjournment</w:t>
                </w:r>
              </w:p>
            </w:tc>
          </w:sdtContent>
        </w:sdt>
        <w:tc>
          <w:tcPr>
            <w:tcW w:w="1255" w:type="dxa"/>
          </w:tcPr>
          <w:p w14:paraId="39B7ACCB" w14:textId="034DDA4A" w:rsidR="00927DF3" w:rsidRPr="00F85EDE" w:rsidRDefault="00927DF3" w:rsidP="00927DF3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22EA0495" w14:textId="77777777" w:rsidR="00CA6B4F" w:rsidRPr="007957C6" w:rsidRDefault="00CA6B4F" w:rsidP="00D0550B">
      <w:pPr>
        <w:rPr>
          <w:rFonts w:ascii="Arial Narrow" w:hAnsi="Arial Narrow"/>
        </w:rPr>
      </w:pPr>
    </w:p>
    <w:sectPr w:rsidR="00CA6B4F" w:rsidRPr="007957C6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F875C" w14:textId="77777777" w:rsidR="000F6F74" w:rsidRDefault="000F6F74">
      <w:pPr>
        <w:spacing w:after="0" w:line="240" w:lineRule="auto"/>
      </w:pPr>
      <w:r>
        <w:separator/>
      </w:r>
    </w:p>
  </w:endnote>
  <w:endnote w:type="continuationSeparator" w:id="0">
    <w:p w14:paraId="3DA92188" w14:textId="77777777" w:rsidR="000F6F74" w:rsidRDefault="000F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3D28" w14:textId="77777777" w:rsidR="000F6F74" w:rsidRDefault="000F6F74">
      <w:pPr>
        <w:spacing w:after="0" w:line="240" w:lineRule="auto"/>
      </w:pPr>
      <w:r>
        <w:separator/>
      </w:r>
    </w:p>
  </w:footnote>
  <w:footnote w:type="continuationSeparator" w:id="0">
    <w:p w14:paraId="632F0BC6" w14:textId="77777777" w:rsidR="000F6F74" w:rsidRDefault="000F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6D05" w14:textId="77777777" w:rsidR="007957C6" w:rsidRDefault="007957C6" w:rsidP="007957C6">
    <w:pPr>
      <w:pStyle w:val="Header"/>
      <w:jc w:val="center"/>
    </w:pPr>
    <w:r>
      <w:rPr>
        <w:noProof/>
      </w:rPr>
      <w:drawing>
        <wp:inline distT="0" distB="0" distL="0" distR="0" wp14:anchorId="5A1D9BD3" wp14:editId="167AF859">
          <wp:extent cx="6196965" cy="115823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chard Prairie Photo.png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530" cy="1276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A44CA8" w14:textId="77777777" w:rsidR="007957C6" w:rsidRPr="007957C6" w:rsidRDefault="007957C6" w:rsidP="007957C6">
    <w:pPr>
      <w:pStyle w:val="Header"/>
      <w:jc w:val="center"/>
      <w:rPr>
        <w:rFonts w:ascii="Arial Narrow" w:hAnsi="Arial Narrow"/>
        <w:sz w:val="20"/>
      </w:rPr>
    </w:pPr>
    <w:r>
      <w:rPr>
        <w:rFonts w:ascii="Algerian" w:hAnsi="Algerian"/>
        <w:sz w:val="20"/>
      </w:rPr>
      <w:tab/>
    </w:r>
    <w:r w:rsidRPr="007957C6">
      <w:rPr>
        <w:rFonts w:ascii="Arial Narrow" w:hAnsi="Arial Narrow"/>
        <w:sz w:val="20"/>
      </w:rPr>
      <w:t>ORCHARD PRAIRIE SCHOOL DISTRICT #123   7626 N ORCHARD PRAIRIE ROAD    SPOKANE, WA 99217</w:t>
    </w:r>
  </w:p>
  <w:p w14:paraId="3EBEED7D" w14:textId="1807BAE2" w:rsidR="00EF36A5" w:rsidRPr="007957C6" w:rsidRDefault="00EF36A5" w:rsidP="00795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2E92501"/>
    <w:multiLevelType w:val="hybridMultilevel"/>
    <w:tmpl w:val="A5C2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392F"/>
    <w:multiLevelType w:val="hybridMultilevel"/>
    <w:tmpl w:val="1AC8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62EF4"/>
    <w:multiLevelType w:val="hybridMultilevel"/>
    <w:tmpl w:val="EE38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C48F2"/>
    <w:multiLevelType w:val="hybridMultilevel"/>
    <w:tmpl w:val="D730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C495F"/>
    <w:multiLevelType w:val="hybridMultilevel"/>
    <w:tmpl w:val="F06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84984"/>
    <w:multiLevelType w:val="hybridMultilevel"/>
    <w:tmpl w:val="8A16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C6"/>
    <w:rsid w:val="00000FC5"/>
    <w:rsid w:val="000052CA"/>
    <w:rsid w:val="0001495E"/>
    <w:rsid w:val="0001626D"/>
    <w:rsid w:val="00017006"/>
    <w:rsid w:val="00035454"/>
    <w:rsid w:val="00063634"/>
    <w:rsid w:val="00092511"/>
    <w:rsid w:val="00095803"/>
    <w:rsid w:val="000B5158"/>
    <w:rsid w:val="000F6F74"/>
    <w:rsid w:val="001325BB"/>
    <w:rsid w:val="001766F3"/>
    <w:rsid w:val="00186B89"/>
    <w:rsid w:val="00192C55"/>
    <w:rsid w:val="001B0902"/>
    <w:rsid w:val="001E57FF"/>
    <w:rsid w:val="002C2AED"/>
    <w:rsid w:val="002E0B9C"/>
    <w:rsid w:val="002E1EE8"/>
    <w:rsid w:val="002E6287"/>
    <w:rsid w:val="002F571E"/>
    <w:rsid w:val="00303AE1"/>
    <w:rsid w:val="003259F4"/>
    <w:rsid w:val="00385963"/>
    <w:rsid w:val="00385CDE"/>
    <w:rsid w:val="00394565"/>
    <w:rsid w:val="003949BD"/>
    <w:rsid w:val="003A05D1"/>
    <w:rsid w:val="003F5A9A"/>
    <w:rsid w:val="004129B7"/>
    <w:rsid w:val="00431CBC"/>
    <w:rsid w:val="00434EB4"/>
    <w:rsid w:val="004404C6"/>
    <w:rsid w:val="00485E3D"/>
    <w:rsid w:val="004D61A7"/>
    <w:rsid w:val="004F2F44"/>
    <w:rsid w:val="00524B92"/>
    <w:rsid w:val="00530D27"/>
    <w:rsid w:val="0053630E"/>
    <w:rsid w:val="00560F76"/>
    <w:rsid w:val="0057184E"/>
    <w:rsid w:val="00576154"/>
    <w:rsid w:val="00591FFE"/>
    <w:rsid w:val="00596B08"/>
    <w:rsid w:val="0059736A"/>
    <w:rsid w:val="005B5CC1"/>
    <w:rsid w:val="005E76D0"/>
    <w:rsid w:val="005F60D9"/>
    <w:rsid w:val="006335C4"/>
    <w:rsid w:val="0066343B"/>
    <w:rsid w:val="00695199"/>
    <w:rsid w:val="006B7784"/>
    <w:rsid w:val="006C53B1"/>
    <w:rsid w:val="006F16F0"/>
    <w:rsid w:val="0070423A"/>
    <w:rsid w:val="00715B82"/>
    <w:rsid w:val="00736FD7"/>
    <w:rsid w:val="007520BE"/>
    <w:rsid w:val="007957C6"/>
    <w:rsid w:val="007B174F"/>
    <w:rsid w:val="007B7C65"/>
    <w:rsid w:val="00826647"/>
    <w:rsid w:val="0084095C"/>
    <w:rsid w:val="00927DF3"/>
    <w:rsid w:val="00944E2C"/>
    <w:rsid w:val="00945FA1"/>
    <w:rsid w:val="00947BE5"/>
    <w:rsid w:val="00957417"/>
    <w:rsid w:val="009C72D8"/>
    <w:rsid w:val="00A30285"/>
    <w:rsid w:val="00A365D2"/>
    <w:rsid w:val="00A448C1"/>
    <w:rsid w:val="00A505FB"/>
    <w:rsid w:val="00A53A9D"/>
    <w:rsid w:val="00A743FB"/>
    <w:rsid w:val="00AA7AA0"/>
    <w:rsid w:val="00AB4981"/>
    <w:rsid w:val="00AD1E95"/>
    <w:rsid w:val="00B272A3"/>
    <w:rsid w:val="00B3508D"/>
    <w:rsid w:val="00B414A6"/>
    <w:rsid w:val="00B43495"/>
    <w:rsid w:val="00B70211"/>
    <w:rsid w:val="00BC4407"/>
    <w:rsid w:val="00C23D6A"/>
    <w:rsid w:val="00C84D21"/>
    <w:rsid w:val="00CA6B4F"/>
    <w:rsid w:val="00CF41C7"/>
    <w:rsid w:val="00D0550B"/>
    <w:rsid w:val="00D12F74"/>
    <w:rsid w:val="00D94098"/>
    <w:rsid w:val="00D9672C"/>
    <w:rsid w:val="00DA4A43"/>
    <w:rsid w:val="00DA5BEB"/>
    <w:rsid w:val="00DB6B7D"/>
    <w:rsid w:val="00DC015D"/>
    <w:rsid w:val="00DE395C"/>
    <w:rsid w:val="00E2411A"/>
    <w:rsid w:val="00E37225"/>
    <w:rsid w:val="00E3792E"/>
    <w:rsid w:val="00E4032A"/>
    <w:rsid w:val="00E51439"/>
    <w:rsid w:val="00EE7CB9"/>
    <w:rsid w:val="00EF36A5"/>
    <w:rsid w:val="00F23A29"/>
    <w:rsid w:val="00F67206"/>
    <w:rsid w:val="00F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BF5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7957C6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0B51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3-Accent4">
    <w:name w:val="List Table 3 Accent 4"/>
    <w:basedOn w:val="TableNormal"/>
    <w:uiPriority w:val="48"/>
    <w:rsid w:val="000B5158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D967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on7232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EC04C4497545B5821F31A676CD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57B9-73F1-4989-9708-A6B756FC7782}"/>
      </w:docPartPr>
      <w:docPartBody>
        <w:p w:rsidR="00475A0C" w:rsidRDefault="0048608B">
          <w:pPr>
            <w:pStyle w:val="03EC04C4497545B5821F31A676CD63F7"/>
          </w:pPr>
          <w:r w:rsidRPr="004129B7">
            <w:t>Agenda</w:t>
          </w:r>
        </w:p>
      </w:docPartBody>
    </w:docPart>
    <w:docPart>
      <w:docPartPr>
        <w:name w:val="A6C1A5114C9D49699D0DF2F3112C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7981-8A21-4644-A87A-9863FF099CBF}"/>
      </w:docPartPr>
      <w:docPartBody>
        <w:p w:rsidR="00475A0C" w:rsidRDefault="0048608B">
          <w:pPr>
            <w:pStyle w:val="A6C1A5114C9D49699D0DF2F3112C4B7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1B97AB2DB2645838F3C07DDB163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CCDA-D4F1-4C8F-B8ED-233E9033AAC7}"/>
      </w:docPartPr>
      <w:docPartBody>
        <w:p w:rsidR="00475A0C" w:rsidRDefault="0048608B">
          <w:pPr>
            <w:pStyle w:val="F1B97AB2DB2645838F3C07DDB16300A9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D0DC6D1C3333434EAAAD801BC65A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5BB7-03D7-43FD-9826-043FB8EE7BCB}"/>
      </w:docPartPr>
      <w:docPartBody>
        <w:p w:rsidR="00475A0C" w:rsidRDefault="00D73AA5" w:rsidP="00D73AA5">
          <w:pPr>
            <w:pStyle w:val="D0DC6D1C3333434EAAAD801BC65AB05F"/>
          </w:pPr>
          <w:r w:rsidRPr="00D0550B">
            <w:t>Item</w:t>
          </w:r>
        </w:p>
      </w:docPartBody>
    </w:docPart>
    <w:docPart>
      <w:docPartPr>
        <w:name w:val="99A164761B60482D8308590B7351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F6450-9F17-4269-A478-D6F983657C0C}"/>
      </w:docPartPr>
      <w:docPartBody>
        <w:p w:rsidR="009033AC" w:rsidRDefault="00F7084B" w:rsidP="00F7084B">
          <w:pPr>
            <w:pStyle w:val="99A164761B60482D8308590B73511AB6"/>
          </w:pPr>
          <w:r w:rsidRPr="00D0550B">
            <w:t>Announcements</w:t>
          </w:r>
        </w:p>
      </w:docPartBody>
    </w:docPart>
    <w:docPart>
      <w:docPartPr>
        <w:name w:val="F95BD0723F45443088D14617B281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F1C0-BCD3-4DB7-9690-8647D4E0570C}"/>
      </w:docPartPr>
      <w:docPartBody>
        <w:p w:rsidR="009033AC" w:rsidRDefault="00F7084B" w:rsidP="00F7084B">
          <w:pPr>
            <w:pStyle w:val="F95BD0723F45443088D14617B281F8C3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A5"/>
    <w:rsid w:val="00061912"/>
    <w:rsid w:val="001C576D"/>
    <w:rsid w:val="00217988"/>
    <w:rsid w:val="00475A0C"/>
    <w:rsid w:val="0048608B"/>
    <w:rsid w:val="004B5A4F"/>
    <w:rsid w:val="00500CA6"/>
    <w:rsid w:val="00545B1C"/>
    <w:rsid w:val="00813344"/>
    <w:rsid w:val="009033AC"/>
    <w:rsid w:val="00A2184A"/>
    <w:rsid w:val="00A367B3"/>
    <w:rsid w:val="00B153E8"/>
    <w:rsid w:val="00C74D91"/>
    <w:rsid w:val="00D03216"/>
    <w:rsid w:val="00D73AA5"/>
    <w:rsid w:val="00D741E4"/>
    <w:rsid w:val="00DC7D03"/>
    <w:rsid w:val="00E87EC2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3EC04C4497545B5821F31A676CD63F7">
    <w:name w:val="03EC04C4497545B5821F31A676CD63F7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A6C1A5114C9D49699D0DF2F3112C4B78">
    <w:name w:val="A6C1A5114C9D49699D0DF2F3112C4B78"/>
  </w:style>
  <w:style w:type="paragraph" w:customStyle="1" w:styleId="F1B97AB2DB2645838F3C07DDB16300A9">
    <w:name w:val="F1B97AB2DB2645838F3C07DDB16300A9"/>
  </w:style>
  <w:style w:type="paragraph" w:styleId="ListBullet">
    <w:name w:val="List Bullet"/>
    <w:basedOn w:val="Normal"/>
    <w:uiPriority w:val="10"/>
    <w:qFormat/>
    <w:rsid w:val="00D73AA5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D0DC6D1C3333434EAAAD801BC65AB05F">
    <w:name w:val="D0DC6D1C3333434EAAAD801BC65AB05F"/>
    <w:rsid w:val="00D73AA5"/>
  </w:style>
  <w:style w:type="paragraph" w:customStyle="1" w:styleId="99A164761B60482D8308590B73511AB6">
    <w:name w:val="99A164761B60482D8308590B73511AB6"/>
    <w:rsid w:val="00F7084B"/>
  </w:style>
  <w:style w:type="paragraph" w:customStyle="1" w:styleId="F95BD0723F45443088D14617B281F8C3">
    <w:name w:val="F95BD0723F45443088D14617B281F8C3"/>
    <w:rsid w:val="00F70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6c05727-aa75-4e4a-9b5f-8a80a1165891"/>
    <ds:schemaRef ds:uri="71af3243-3dd4-4a8d-8c0d-dd76da1f02a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2023-10-13T18:29:00Z</dcterms:created>
  <dcterms:modified xsi:type="dcterms:W3CDTF">2023-10-15T18:39:00Z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