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3609" w14:textId="48E5C026" w:rsidR="00EF36A5" w:rsidRPr="007957C6" w:rsidRDefault="007957C6" w:rsidP="000B5158">
      <w:pPr>
        <w:pStyle w:val="Title"/>
        <w:spacing w:after="0"/>
        <w:rPr>
          <w:sz w:val="48"/>
          <w:szCs w:val="18"/>
        </w:rPr>
      </w:pPr>
      <w:r w:rsidRPr="007957C6">
        <w:rPr>
          <w:sz w:val="48"/>
          <w:szCs w:val="18"/>
        </w:rPr>
        <w:t>Board of Directors Regular Meeting</w:t>
      </w:r>
    </w:p>
    <w:sdt>
      <w:sdtPr>
        <w:rPr>
          <w:rFonts w:ascii="Arial Narrow" w:hAnsi="Arial Narrow"/>
          <w:sz w:val="48"/>
          <w:szCs w:val="18"/>
        </w:rPr>
        <w:id w:val="515582267"/>
        <w:placeholder>
          <w:docPart w:val="03EC04C4497545B5821F31A676CD63F7"/>
        </w:placeholder>
        <w:temporary/>
        <w:showingPlcHdr/>
        <w15:appearance w15:val="hidden"/>
      </w:sdtPr>
      <w:sdtContent>
        <w:p w14:paraId="3D63C3C6" w14:textId="77777777" w:rsidR="00EF36A5" w:rsidRPr="007957C6" w:rsidRDefault="004129B7" w:rsidP="000B5158">
          <w:pPr>
            <w:pStyle w:val="Title"/>
            <w:spacing w:after="0"/>
            <w:rPr>
              <w:rFonts w:ascii="Arial Narrow" w:hAnsi="Arial Narrow"/>
              <w:sz w:val="48"/>
              <w:szCs w:val="18"/>
            </w:rPr>
          </w:pPr>
          <w:r w:rsidRPr="007957C6">
            <w:rPr>
              <w:rFonts w:ascii="Arial Narrow" w:hAnsi="Arial Narrow"/>
              <w:sz w:val="48"/>
              <w:szCs w:val="18"/>
            </w:rPr>
            <w:t>Agenda</w:t>
          </w:r>
        </w:p>
      </w:sdtContent>
    </w:sdt>
    <w:p w14:paraId="375A47DD" w14:textId="11BA7E08" w:rsidR="00EF36A5" w:rsidRPr="007957C6" w:rsidRDefault="00000000" w:rsidP="009C72D8">
      <w:pPr>
        <w:pStyle w:val="Details"/>
        <w:spacing w:after="0"/>
        <w:rPr>
          <w:rFonts w:ascii="Arial Narrow" w:hAnsi="Arial Narrow"/>
        </w:rPr>
      </w:pPr>
      <w:sdt>
        <w:sdtPr>
          <w:rPr>
            <w:rStyle w:val="Bold"/>
            <w:rFonts w:ascii="Arial Narrow" w:hAnsi="Arial Narrow"/>
          </w:rPr>
          <w:id w:val="-2126385715"/>
          <w:placeholder>
            <w:docPart w:val="A6C1A5114C9D49699D0DF2F3112C4B78"/>
          </w:placeholder>
          <w:temporary/>
          <w:showingPlcHdr/>
          <w15:appearance w15:val="hidden"/>
        </w:sdtPr>
        <w:sdtContent>
          <w:r w:rsidR="004129B7" w:rsidRPr="007957C6">
            <w:rPr>
              <w:rStyle w:val="Bold"/>
              <w:rFonts w:ascii="Arial Narrow" w:hAnsi="Arial Narrow"/>
            </w:rPr>
            <w:t>Date:</w:t>
          </w:r>
        </w:sdtContent>
      </w:sdt>
      <w:r w:rsidR="004129B7" w:rsidRPr="007957C6">
        <w:rPr>
          <w:rFonts w:ascii="Arial Narrow" w:hAnsi="Arial Narrow"/>
        </w:rPr>
        <w:t xml:space="preserve"> </w:t>
      </w:r>
      <w:r w:rsidR="002C2AED">
        <w:rPr>
          <w:rFonts w:ascii="Arial Narrow" w:hAnsi="Arial Narrow"/>
        </w:rPr>
        <w:t>April</w:t>
      </w:r>
      <w:r w:rsidR="00D9672C">
        <w:rPr>
          <w:rFonts w:ascii="Arial Narrow" w:hAnsi="Arial Narrow"/>
        </w:rPr>
        <w:t xml:space="preserve"> </w:t>
      </w:r>
      <w:r w:rsidR="002C2AED">
        <w:rPr>
          <w:rFonts w:ascii="Arial Narrow" w:hAnsi="Arial Narrow"/>
        </w:rPr>
        <w:t>17</w:t>
      </w:r>
      <w:r w:rsidR="00D9672C">
        <w:rPr>
          <w:rFonts w:ascii="Arial Narrow" w:hAnsi="Arial Narrow"/>
        </w:rPr>
        <w:t>, 2023</w:t>
      </w:r>
    </w:p>
    <w:p w14:paraId="1D83C753" w14:textId="054E5DC6" w:rsidR="00EF36A5" w:rsidRPr="007957C6" w:rsidRDefault="00000000" w:rsidP="009C72D8">
      <w:pPr>
        <w:pStyle w:val="Details"/>
        <w:spacing w:after="0"/>
        <w:rPr>
          <w:rFonts w:ascii="Arial Narrow" w:hAnsi="Arial Narrow"/>
        </w:rPr>
      </w:pPr>
      <w:sdt>
        <w:sdtPr>
          <w:rPr>
            <w:rStyle w:val="Bold"/>
            <w:rFonts w:ascii="Arial Narrow" w:hAnsi="Arial Narrow"/>
          </w:rPr>
          <w:id w:val="-318193952"/>
          <w:placeholder>
            <w:docPart w:val="F1B97AB2DB2645838F3C07DDB16300A9"/>
          </w:placeholder>
          <w:temporary/>
          <w:showingPlcHdr/>
          <w15:appearance w15:val="hidden"/>
        </w:sdtPr>
        <w:sdtContent>
          <w:r w:rsidR="004129B7" w:rsidRPr="007957C6">
            <w:rPr>
              <w:rStyle w:val="Bold"/>
              <w:rFonts w:ascii="Arial Narrow" w:hAnsi="Arial Narrow"/>
            </w:rPr>
            <w:t>Time:</w:t>
          </w:r>
        </w:sdtContent>
      </w:sdt>
      <w:r w:rsidR="004129B7" w:rsidRPr="007957C6">
        <w:rPr>
          <w:rStyle w:val="Bold"/>
          <w:rFonts w:ascii="Arial Narrow" w:hAnsi="Arial Narrow"/>
        </w:rPr>
        <w:t xml:space="preserve"> </w:t>
      </w:r>
      <w:r w:rsidR="007957C6">
        <w:rPr>
          <w:rFonts w:ascii="Arial Narrow" w:hAnsi="Arial Narrow"/>
        </w:rPr>
        <w:t>6:00pm</w:t>
      </w:r>
    </w:p>
    <w:p w14:paraId="66429694" w14:textId="7F6413D7" w:rsidR="00D0550B" w:rsidRDefault="007957C6" w:rsidP="00D0550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Board Members: Dan Cutler, Rod Sprague, Carol </w:t>
      </w:r>
      <w:proofErr w:type="spellStart"/>
      <w:r>
        <w:rPr>
          <w:rFonts w:ascii="Arial Narrow" w:hAnsi="Arial Narrow"/>
        </w:rPr>
        <w:t>Hollar</w:t>
      </w:r>
      <w:proofErr w:type="spellEnd"/>
      <w:r>
        <w:rPr>
          <w:rFonts w:ascii="Arial Narrow" w:hAnsi="Arial Narrow"/>
        </w:rPr>
        <w:t>, Dennis Miner, Naomi Lathrum</w:t>
      </w:r>
    </w:p>
    <w:p w14:paraId="6AEB3684" w14:textId="493ADCB7" w:rsidR="007957C6" w:rsidRPr="007957C6" w:rsidRDefault="007957C6" w:rsidP="00D0550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Superintendent: Joseph Beckford </w:t>
      </w:r>
    </w:p>
    <w:tbl>
      <w:tblPr>
        <w:tblStyle w:val="ListTable3"/>
        <w:tblW w:w="5000" w:type="pct"/>
        <w:tblLayout w:type="fixed"/>
        <w:tblLook w:val="0620" w:firstRow="1" w:lastRow="0" w:firstColumn="0" w:lastColumn="0" w:noHBand="1" w:noVBand="1"/>
        <w:tblDescription w:val="Agenda items table"/>
      </w:tblPr>
      <w:tblGrid>
        <w:gridCol w:w="719"/>
        <w:gridCol w:w="7376"/>
        <w:gridCol w:w="1255"/>
      </w:tblGrid>
      <w:tr w:rsidR="007957C6" w:rsidRPr="00F85EDE" w14:paraId="34FDC03B" w14:textId="77777777" w:rsidTr="00B4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719" w:type="dxa"/>
          </w:tcPr>
          <w:p w14:paraId="3E8C090A" w14:textId="77777777" w:rsidR="007957C6" w:rsidRPr="00F85EDE" w:rsidRDefault="007957C6" w:rsidP="00D0550B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7376" w:type="dxa"/>
          </w:tcPr>
          <w:sdt>
            <w:sdtPr>
              <w:rPr>
                <w:rFonts w:ascii="Arial Narrow" w:hAnsi="Arial Narrow"/>
                <w:szCs w:val="24"/>
              </w:rPr>
              <w:alias w:val="Item:"/>
              <w:tag w:val="Item:"/>
              <w:id w:val="614954302"/>
              <w:placeholder>
                <w:docPart w:val="D0DC6D1C3333434EAAAD801BC65AB05F"/>
              </w:placeholder>
              <w:temporary/>
              <w:showingPlcHdr/>
              <w15:appearance w15:val="hidden"/>
            </w:sdtPr>
            <w:sdtContent>
              <w:p w14:paraId="68651F05" w14:textId="3834040C" w:rsidR="007957C6" w:rsidRPr="00F85EDE" w:rsidRDefault="007957C6" w:rsidP="00D0550B">
                <w:pPr>
                  <w:jc w:val="center"/>
                  <w:rPr>
                    <w:rFonts w:ascii="Arial Narrow" w:hAnsi="Arial Narrow"/>
                    <w:szCs w:val="24"/>
                  </w:rPr>
                </w:pPr>
                <w:r w:rsidRPr="00F85EDE">
                  <w:rPr>
                    <w:rFonts w:ascii="Arial Narrow" w:hAnsi="Arial Narrow"/>
                    <w:szCs w:val="24"/>
                  </w:rPr>
                  <w:t>Item</w:t>
                </w:r>
              </w:p>
            </w:sdtContent>
          </w:sdt>
        </w:tc>
        <w:tc>
          <w:tcPr>
            <w:tcW w:w="1255" w:type="dxa"/>
          </w:tcPr>
          <w:p w14:paraId="0A63E2BA" w14:textId="40230E95" w:rsidR="007957C6" w:rsidRPr="00F85EDE" w:rsidRDefault="007957C6" w:rsidP="00D0550B">
            <w:pPr>
              <w:jc w:val="center"/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Info/Action</w:t>
            </w:r>
          </w:p>
        </w:tc>
      </w:tr>
      <w:tr w:rsidR="007957C6" w:rsidRPr="00F85EDE" w14:paraId="5C65C7F5" w14:textId="77777777" w:rsidTr="00B414A6">
        <w:trPr>
          <w:trHeight w:val="360"/>
        </w:trPr>
        <w:tc>
          <w:tcPr>
            <w:tcW w:w="719" w:type="dxa"/>
          </w:tcPr>
          <w:p w14:paraId="473D0CF4" w14:textId="41872357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376" w:type="dxa"/>
          </w:tcPr>
          <w:p w14:paraId="77819D6B" w14:textId="77777777" w:rsidR="007957C6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Call to order and Flag Salute</w:t>
            </w:r>
          </w:p>
          <w:p w14:paraId="58212B4E" w14:textId="72C78ABE" w:rsidR="00063634" w:rsidRPr="00F85EDE" w:rsidRDefault="00063634" w:rsidP="00D0550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color w:val="auto"/>
                <w:szCs w:val="24"/>
              </w:rPr>
              <w:t>Roll Call: DC: __, CH:__, NL: __, RS: __, DM: __</w:t>
            </w:r>
          </w:p>
        </w:tc>
        <w:tc>
          <w:tcPr>
            <w:tcW w:w="1255" w:type="dxa"/>
          </w:tcPr>
          <w:p w14:paraId="0B8730BF" w14:textId="6DD0765A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</w:p>
        </w:tc>
      </w:tr>
      <w:tr w:rsidR="007957C6" w:rsidRPr="00F85EDE" w14:paraId="45A88537" w14:textId="77777777" w:rsidTr="00B414A6">
        <w:trPr>
          <w:trHeight w:val="360"/>
        </w:trPr>
        <w:tc>
          <w:tcPr>
            <w:tcW w:w="719" w:type="dxa"/>
          </w:tcPr>
          <w:p w14:paraId="493F8FD6" w14:textId="5D79598F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7376" w:type="dxa"/>
          </w:tcPr>
          <w:p w14:paraId="012ED5F6" w14:textId="13ABCB08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 xml:space="preserve">Approval of </w:t>
            </w:r>
            <w:r w:rsidR="002C2AED">
              <w:rPr>
                <w:rFonts w:ascii="Arial Narrow" w:hAnsi="Arial Narrow"/>
                <w:szCs w:val="24"/>
              </w:rPr>
              <w:t>March</w:t>
            </w:r>
            <w:r w:rsidR="00D9672C">
              <w:rPr>
                <w:rFonts w:ascii="Arial Narrow" w:hAnsi="Arial Narrow"/>
                <w:szCs w:val="24"/>
              </w:rPr>
              <w:t xml:space="preserve"> 2</w:t>
            </w:r>
            <w:r w:rsidR="002C2AED">
              <w:rPr>
                <w:rFonts w:ascii="Arial Narrow" w:hAnsi="Arial Narrow"/>
                <w:szCs w:val="24"/>
              </w:rPr>
              <w:t>0</w:t>
            </w:r>
            <w:r w:rsidR="002C2AED" w:rsidRPr="002C2AED">
              <w:rPr>
                <w:rFonts w:ascii="Arial Narrow" w:hAnsi="Arial Narrow"/>
                <w:szCs w:val="24"/>
                <w:vertAlign w:val="superscript"/>
              </w:rPr>
              <w:t>th</w:t>
            </w:r>
            <w:r w:rsidR="00D9672C">
              <w:rPr>
                <w:rFonts w:ascii="Arial Narrow" w:hAnsi="Arial Narrow"/>
                <w:szCs w:val="24"/>
              </w:rPr>
              <w:t xml:space="preserve">, </w:t>
            </w:r>
            <w:proofErr w:type="gramStart"/>
            <w:r w:rsidR="00D9672C">
              <w:rPr>
                <w:rFonts w:ascii="Arial Narrow" w:hAnsi="Arial Narrow"/>
                <w:szCs w:val="24"/>
              </w:rPr>
              <w:t>2023</w:t>
            </w:r>
            <w:proofErr w:type="gramEnd"/>
            <w:r w:rsidRPr="00F85EDE">
              <w:rPr>
                <w:rFonts w:ascii="Arial Narrow" w:hAnsi="Arial Narrow"/>
                <w:szCs w:val="24"/>
              </w:rPr>
              <w:t xml:space="preserve"> meeting minutes</w:t>
            </w:r>
          </w:p>
        </w:tc>
        <w:tc>
          <w:tcPr>
            <w:tcW w:w="1255" w:type="dxa"/>
          </w:tcPr>
          <w:p w14:paraId="7CD2FFB4" w14:textId="67F92E7D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Action</w:t>
            </w:r>
          </w:p>
        </w:tc>
      </w:tr>
      <w:tr w:rsidR="007957C6" w:rsidRPr="00F85EDE" w14:paraId="602B632B" w14:textId="77777777" w:rsidTr="00B414A6">
        <w:trPr>
          <w:trHeight w:val="360"/>
        </w:trPr>
        <w:tc>
          <w:tcPr>
            <w:tcW w:w="719" w:type="dxa"/>
          </w:tcPr>
          <w:p w14:paraId="43BA23DB" w14:textId="136DAF39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7376" w:type="dxa"/>
          </w:tcPr>
          <w:p w14:paraId="6C283648" w14:textId="49B8CD1A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Agenda Review</w:t>
            </w:r>
          </w:p>
        </w:tc>
        <w:tc>
          <w:tcPr>
            <w:tcW w:w="1255" w:type="dxa"/>
          </w:tcPr>
          <w:p w14:paraId="5DB7685B" w14:textId="7F53D556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Info</w:t>
            </w:r>
          </w:p>
        </w:tc>
      </w:tr>
      <w:tr w:rsidR="007957C6" w:rsidRPr="00F85EDE" w14:paraId="21F6D96B" w14:textId="77777777" w:rsidTr="00B414A6">
        <w:trPr>
          <w:trHeight w:val="360"/>
        </w:trPr>
        <w:tc>
          <w:tcPr>
            <w:tcW w:w="719" w:type="dxa"/>
          </w:tcPr>
          <w:p w14:paraId="77E3B6CB" w14:textId="51A1331D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7376" w:type="dxa"/>
          </w:tcPr>
          <w:p w14:paraId="02E7D624" w14:textId="77777777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Comments for the Good of the School</w:t>
            </w:r>
          </w:p>
          <w:p w14:paraId="36648F4A" w14:textId="15181D8E" w:rsidR="000B5158" w:rsidRPr="00F85EDE" w:rsidRDefault="000B5158" w:rsidP="000B515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Public Comment (if any)</w:t>
            </w:r>
          </w:p>
        </w:tc>
        <w:tc>
          <w:tcPr>
            <w:tcW w:w="1255" w:type="dxa"/>
          </w:tcPr>
          <w:p w14:paraId="4AD9D616" w14:textId="5C29D0A2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Info</w:t>
            </w:r>
          </w:p>
        </w:tc>
      </w:tr>
      <w:tr w:rsidR="007957C6" w:rsidRPr="00F85EDE" w14:paraId="745A124D" w14:textId="77777777" w:rsidTr="00B414A6">
        <w:trPr>
          <w:trHeight w:val="360"/>
        </w:trPr>
        <w:tc>
          <w:tcPr>
            <w:tcW w:w="719" w:type="dxa"/>
          </w:tcPr>
          <w:p w14:paraId="7351D46C" w14:textId="4E2C3742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7376" w:type="dxa"/>
          </w:tcPr>
          <w:p w14:paraId="0B913150" w14:textId="38A27738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Correspondence</w:t>
            </w:r>
          </w:p>
        </w:tc>
        <w:tc>
          <w:tcPr>
            <w:tcW w:w="1255" w:type="dxa"/>
          </w:tcPr>
          <w:p w14:paraId="5C1D8A93" w14:textId="436B9D6C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Info</w:t>
            </w:r>
          </w:p>
        </w:tc>
      </w:tr>
      <w:tr w:rsidR="007957C6" w:rsidRPr="00F85EDE" w14:paraId="4E6E6960" w14:textId="77777777" w:rsidTr="00B414A6">
        <w:trPr>
          <w:trHeight w:val="360"/>
        </w:trPr>
        <w:tc>
          <w:tcPr>
            <w:tcW w:w="719" w:type="dxa"/>
          </w:tcPr>
          <w:p w14:paraId="665910C4" w14:textId="12831992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7376" w:type="dxa"/>
          </w:tcPr>
          <w:p w14:paraId="0E4B8C59" w14:textId="77777777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Reports</w:t>
            </w:r>
          </w:p>
          <w:p w14:paraId="035CEB6C" w14:textId="1C5828A5" w:rsidR="000B5158" w:rsidRPr="00F85EDE" w:rsidRDefault="000B5158" w:rsidP="000B515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 xml:space="preserve">Enrollment Report – </w:t>
            </w:r>
            <w:r w:rsidR="002C2AED">
              <w:rPr>
                <w:rFonts w:ascii="Arial Narrow" w:hAnsi="Arial Narrow"/>
                <w:szCs w:val="24"/>
              </w:rPr>
              <w:t>March</w:t>
            </w:r>
          </w:p>
          <w:p w14:paraId="5B7102A6" w14:textId="258AE524" w:rsidR="000B5158" w:rsidRPr="00F85EDE" w:rsidRDefault="000B5158" w:rsidP="000B515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0000" w:themeColor="text1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Superintendent’s Written Report</w:t>
            </w:r>
          </w:p>
        </w:tc>
        <w:tc>
          <w:tcPr>
            <w:tcW w:w="1255" w:type="dxa"/>
          </w:tcPr>
          <w:p w14:paraId="197F9471" w14:textId="0C02EABB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Info</w:t>
            </w:r>
          </w:p>
        </w:tc>
      </w:tr>
      <w:tr w:rsidR="007957C6" w:rsidRPr="00F85EDE" w14:paraId="5BE61EF1" w14:textId="77777777" w:rsidTr="00B414A6">
        <w:trPr>
          <w:trHeight w:val="360"/>
        </w:trPr>
        <w:tc>
          <w:tcPr>
            <w:tcW w:w="719" w:type="dxa"/>
          </w:tcPr>
          <w:p w14:paraId="7C021A4E" w14:textId="38497B39" w:rsidR="007957C6" w:rsidRPr="00F85EDE" w:rsidRDefault="007957C6" w:rsidP="00D0550B">
            <w:pPr>
              <w:rPr>
                <w:rFonts w:ascii="Arial Narrow" w:hAnsi="Arial Narrow"/>
                <w:color w:val="auto"/>
                <w:szCs w:val="24"/>
              </w:rPr>
            </w:pPr>
            <w:r w:rsidRPr="00F85EDE">
              <w:rPr>
                <w:rFonts w:ascii="Arial Narrow" w:hAnsi="Arial Narrow"/>
                <w:color w:val="auto"/>
                <w:szCs w:val="24"/>
              </w:rPr>
              <w:t>7</w:t>
            </w:r>
          </w:p>
        </w:tc>
        <w:tc>
          <w:tcPr>
            <w:tcW w:w="7376" w:type="dxa"/>
          </w:tcPr>
          <w:p w14:paraId="77FCB422" w14:textId="77777777" w:rsidR="007957C6" w:rsidRPr="00F85EDE" w:rsidRDefault="007957C6" w:rsidP="007957C6">
            <w:pPr>
              <w:rPr>
                <w:rFonts w:ascii="Arial Narrow" w:hAnsi="Arial Narrow"/>
                <w:color w:val="auto"/>
                <w:szCs w:val="24"/>
              </w:rPr>
            </w:pPr>
            <w:r w:rsidRPr="00F85EDE">
              <w:rPr>
                <w:rFonts w:ascii="Arial Narrow" w:hAnsi="Arial Narrow"/>
                <w:color w:val="auto"/>
                <w:szCs w:val="24"/>
              </w:rPr>
              <w:t>Old Business</w:t>
            </w:r>
          </w:p>
          <w:p w14:paraId="31F54887" w14:textId="77777777" w:rsidR="00D9672C" w:rsidRPr="00D9672C" w:rsidRDefault="00D9672C" w:rsidP="00D9672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Review 2023-2024 School Calendar </w:t>
            </w:r>
          </w:p>
          <w:p w14:paraId="743A654A" w14:textId="77777777" w:rsidR="00D9672C" w:rsidRPr="00D9672C" w:rsidRDefault="00D9672C" w:rsidP="00D9672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  <w:szCs w:val="24"/>
              </w:rPr>
            </w:pPr>
            <w:r>
              <w:rPr>
                <w:rFonts w:ascii="Arial Narrow" w:hAnsi="Arial Narrow"/>
                <w:szCs w:val="24"/>
              </w:rPr>
              <w:t>Next Steps for School Improvement Committee</w:t>
            </w:r>
          </w:p>
          <w:p w14:paraId="27483D60" w14:textId="30841681" w:rsidR="00D9672C" w:rsidRPr="002C2AED" w:rsidRDefault="002C2AED" w:rsidP="00D9672C">
            <w:pPr>
              <w:pStyle w:val="ListParagraph"/>
              <w:numPr>
                <w:ilvl w:val="1"/>
                <w:numId w:val="5"/>
              </w:numPr>
              <w:rPr>
                <w:rFonts w:ascii="Arial Narrow" w:hAnsi="Arial Narrow"/>
                <w:color w:val="000000" w:themeColor="text1"/>
                <w:szCs w:val="24"/>
              </w:rPr>
            </w:pPr>
            <w:r>
              <w:rPr>
                <w:rFonts w:ascii="Arial Narrow" w:hAnsi="Arial Narrow"/>
                <w:szCs w:val="24"/>
              </w:rPr>
              <w:t>Next steps for contract review with CBRE</w:t>
            </w:r>
          </w:p>
          <w:p w14:paraId="56601C84" w14:textId="5C013FD1" w:rsidR="002C2AED" w:rsidRPr="00D9672C" w:rsidRDefault="002C2AED" w:rsidP="00D9672C">
            <w:pPr>
              <w:pStyle w:val="ListParagraph"/>
              <w:numPr>
                <w:ilvl w:val="1"/>
                <w:numId w:val="5"/>
              </w:numPr>
              <w:rPr>
                <w:rFonts w:ascii="Arial Narrow" w:hAnsi="Arial Narrow"/>
                <w:color w:val="000000" w:themeColor="text1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What part will Committee play? </w:t>
            </w:r>
          </w:p>
          <w:p w14:paraId="639322FF" w14:textId="78A39960" w:rsidR="00D9672C" w:rsidRPr="002C2AED" w:rsidRDefault="00D9672C" w:rsidP="002C2AE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  <w:szCs w:val="24"/>
              </w:rPr>
            </w:pPr>
            <w:r>
              <w:rPr>
                <w:rFonts w:ascii="Arial Narrow" w:hAnsi="Arial Narrow"/>
                <w:szCs w:val="24"/>
              </w:rPr>
              <w:t>Foundational Repairs to Old Schoolhouse</w:t>
            </w:r>
          </w:p>
          <w:p w14:paraId="373FF4B5" w14:textId="2225CDD2" w:rsidR="002C2AED" w:rsidRPr="002C2AED" w:rsidRDefault="002C2AED" w:rsidP="002C2AED">
            <w:pPr>
              <w:pStyle w:val="ListParagraph"/>
              <w:numPr>
                <w:ilvl w:val="1"/>
                <w:numId w:val="5"/>
              </w:numPr>
              <w:rPr>
                <w:rFonts w:ascii="Arial Narrow" w:hAnsi="Arial Narrow"/>
                <w:color w:val="000000" w:themeColor="text1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Cs w:val="24"/>
              </w:rPr>
              <w:t>Updates</w:t>
            </w:r>
          </w:p>
          <w:p w14:paraId="360BA8F1" w14:textId="15CB1A41" w:rsidR="00D9672C" w:rsidRDefault="002C2AED" w:rsidP="00D9672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Cs w:val="24"/>
              </w:rPr>
              <w:t>Update</w:t>
            </w:r>
            <w:r w:rsidR="00D9672C">
              <w:rPr>
                <w:rFonts w:ascii="Arial Narrow" w:hAnsi="Arial Narrow"/>
                <w:color w:val="000000" w:themeColor="text1"/>
                <w:szCs w:val="24"/>
              </w:rPr>
              <w:t xml:space="preserve"> on E, P, &amp; O Levy</w:t>
            </w:r>
            <w:r w:rsidR="00F23A29">
              <w:rPr>
                <w:rFonts w:ascii="Arial Narrow" w:hAnsi="Arial Narrow"/>
                <w:color w:val="000000" w:themeColor="text1"/>
                <w:szCs w:val="24"/>
              </w:rPr>
              <w:t xml:space="preserve"> election</w:t>
            </w:r>
          </w:p>
          <w:p w14:paraId="7FAFC116" w14:textId="0774736F" w:rsidR="002C2AED" w:rsidRPr="00D9672C" w:rsidRDefault="002C2AED" w:rsidP="00D9672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Cs w:val="24"/>
              </w:rPr>
              <w:t>Update on Old Schoolhouse being on Historic Registry</w:t>
            </w:r>
          </w:p>
        </w:tc>
        <w:tc>
          <w:tcPr>
            <w:tcW w:w="1255" w:type="dxa"/>
          </w:tcPr>
          <w:p w14:paraId="148F636E" w14:textId="525C4E56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</w:p>
        </w:tc>
      </w:tr>
      <w:tr w:rsidR="007957C6" w:rsidRPr="00F85EDE" w14:paraId="52DDAD14" w14:textId="77777777" w:rsidTr="00B414A6">
        <w:trPr>
          <w:trHeight w:val="360"/>
        </w:trPr>
        <w:tc>
          <w:tcPr>
            <w:tcW w:w="719" w:type="dxa"/>
          </w:tcPr>
          <w:p w14:paraId="6B6B7866" w14:textId="35C24436" w:rsidR="007957C6" w:rsidRPr="00F85EDE" w:rsidRDefault="000B5158" w:rsidP="00D0550B">
            <w:pPr>
              <w:rPr>
                <w:rFonts w:ascii="Arial Narrow" w:hAnsi="Arial Narrow"/>
                <w:color w:val="auto"/>
                <w:szCs w:val="24"/>
              </w:rPr>
            </w:pPr>
            <w:r w:rsidRPr="00F85EDE">
              <w:rPr>
                <w:rFonts w:ascii="Arial Narrow" w:hAnsi="Arial Narrow"/>
                <w:color w:val="auto"/>
                <w:szCs w:val="24"/>
              </w:rPr>
              <w:t>8</w:t>
            </w:r>
          </w:p>
        </w:tc>
        <w:tc>
          <w:tcPr>
            <w:tcW w:w="7376" w:type="dxa"/>
          </w:tcPr>
          <w:p w14:paraId="4D0B7325" w14:textId="73AE9415" w:rsidR="007957C6" w:rsidRPr="00F85EDE" w:rsidRDefault="000B5158" w:rsidP="000B5158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sz w:val="24"/>
                <w:szCs w:val="24"/>
              </w:rPr>
            </w:pPr>
            <w:r w:rsidRPr="00F85EDE">
              <w:rPr>
                <w:rFonts w:ascii="Arial Narrow" w:hAnsi="Arial Narrow"/>
                <w:sz w:val="24"/>
                <w:szCs w:val="24"/>
              </w:rPr>
              <w:t xml:space="preserve">Review Budget Status Reports for </w:t>
            </w:r>
            <w:r w:rsidR="002C2AED">
              <w:rPr>
                <w:rFonts w:ascii="Arial Narrow" w:hAnsi="Arial Narrow"/>
                <w:sz w:val="24"/>
                <w:szCs w:val="24"/>
              </w:rPr>
              <w:t>Mar</w:t>
            </w:r>
            <w:r w:rsidRPr="00F85EDE">
              <w:rPr>
                <w:rFonts w:ascii="Arial Narrow" w:hAnsi="Arial Narrow"/>
                <w:sz w:val="24"/>
                <w:szCs w:val="24"/>
              </w:rPr>
              <w:t xml:space="preserve"> 202</w:t>
            </w:r>
            <w:r w:rsidR="00D9672C">
              <w:rPr>
                <w:rFonts w:ascii="Arial Narrow" w:hAnsi="Arial Narrow"/>
                <w:sz w:val="24"/>
                <w:szCs w:val="24"/>
              </w:rPr>
              <w:t>3</w:t>
            </w:r>
          </w:p>
          <w:p w14:paraId="489CB9BD" w14:textId="72EEE167" w:rsidR="000B5158" w:rsidRPr="00F85EDE" w:rsidRDefault="000B5158" w:rsidP="000B5158">
            <w:pPr>
              <w:pStyle w:val="ListBullet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F85EDE">
              <w:rPr>
                <w:rFonts w:ascii="Arial Narrow" w:hAnsi="Arial Narrow"/>
                <w:sz w:val="24"/>
                <w:szCs w:val="24"/>
              </w:rPr>
              <w:t>Ending fund balance</w:t>
            </w:r>
            <w:r w:rsidRPr="00F85EDE">
              <w:rPr>
                <w:rFonts w:ascii="Arial Narrow" w:hAnsi="Arial Narrow"/>
                <w:sz w:val="24"/>
                <w:szCs w:val="24"/>
              </w:rPr>
              <w:tab/>
              <w:t>$</w:t>
            </w:r>
          </w:p>
        </w:tc>
        <w:tc>
          <w:tcPr>
            <w:tcW w:w="1255" w:type="dxa"/>
          </w:tcPr>
          <w:p w14:paraId="3F8E5849" w14:textId="4AE44C84" w:rsidR="007957C6" w:rsidRPr="00F85EDE" w:rsidRDefault="000B5158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Info</w:t>
            </w:r>
          </w:p>
        </w:tc>
      </w:tr>
      <w:tr w:rsidR="000B5158" w:rsidRPr="00F85EDE" w14:paraId="148AFE05" w14:textId="77777777" w:rsidTr="00B414A6">
        <w:trPr>
          <w:trHeight w:val="360"/>
        </w:trPr>
        <w:tc>
          <w:tcPr>
            <w:tcW w:w="719" w:type="dxa"/>
          </w:tcPr>
          <w:p w14:paraId="7FB63C8E" w14:textId="333FC189" w:rsidR="000B5158" w:rsidRPr="00F85EDE" w:rsidRDefault="000B5158" w:rsidP="00D0550B">
            <w:pPr>
              <w:rPr>
                <w:rFonts w:ascii="Arial Narrow" w:hAnsi="Arial Narrow"/>
                <w:color w:val="auto"/>
                <w:szCs w:val="24"/>
              </w:rPr>
            </w:pPr>
            <w:r w:rsidRPr="00F85EDE">
              <w:rPr>
                <w:rFonts w:ascii="Arial Narrow" w:hAnsi="Arial Narrow"/>
                <w:color w:val="auto"/>
                <w:szCs w:val="24"/>
              </w:rPr>
              <w:t>9</w:t>
            </w:r>
          </w:p>
        </w:tc>
        <w:tc>
          <w:tcPr>
            <w:tcW w:w="7376" w:type="dxa"/>
          </w:tcPr>
          <w:p w14:paraId="25992814" w14:textId="1F124FBC" w:rsidR="00063634" w:rsidRPr="00F85EDE" w:rsidRDefault="00063634" w:rsidP="00063634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sz w:val="24"/>
                <w:szCs w:val="24"/>
              </w:rPr>
            </w:pPr>
            <w:r w:rsidRPr="00F85EDE">
              <w:rPr>
                <w:rFonts w:ascii="Arial Narrow" w:hAnsi="Arial Narrow"/>
                <w:sz w:val="24"/>
                <w:szCs w:val="24"/>
              </w:rPr>
              <w:t xml:space="preserve">Approval of Operating Expenses for </w:t>
            </w:r>
            <w:r w:rsidR="002C2AED">
              <w:rPr>
                <w:rFonts w:ascii="Arial Narrow" w:hAnsi="Arial Narrow"/>
                <w:sz w:val="24"/>
                <w:szCs w:val="24"/>
              </w:rPr>
              <w:t>April</w:t>
            </w:r>
            <w:r w:rsidRPr="00F85EDE">
              <w:rPr>
                <w:rFonts w:ascii="Arial Narrow" w:hAnsi="Arial Narrow"/>
                <w:sz w:val="24"/>
                <w:szCs w:val="24"/>
              </w:rPr>
              <w:t xml:space="preserve"> 2023</w:t>
            </w:r>
          </w:p>
          <w:p w14:paraId="7FA34C6C" w14:textId="390C873D" w:rsidR="00063634" w:rsidRPr="00F85EDE" w:rsidRDefault="00063634" w:rsidP="00063634">
            <w:pPr>
              <w:pStyle w:val="ListBullet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F85EDE">
              <w:rPr>
                <w:rFonts w:ascii="Arial Narrow" w:hAnsi="Arial Narrow"/>
                <w:sz w:val="24"/>
                <w:szCs w:val="24"/>
              </w:rPr>
              <w:t>Payroll &amp; Benefits</w:t>
            </w:r>
            <w:r w:rsidRPr="00F85EDE">
              <w:rPr>
                <w:rFonts w:ascii="Arial Narrow" w:hAnsi="Arial Narrow"/>
                <w:sz w:val="24"/>
                <w:szCs w:val="24"/>
              </w:rPr>
              <w:tab/>
              <w:t>$</w:t>
            </w:r>
          </w:p>
          <w:p w14:paraId="36B7BE2D" w14:textId="77777777" w:rsidR="00063634" w:rsidRPr="00F85EDE" w:rsidRDefault="00063634" w:rsidP="00063634">
            <w:pPr>
              <w:pStyle w:val="ListBullet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F85EDE">
              <w:rPr>
                <w:rFonts w:ascii="Arial Narrow" w:hAnsi="Arial Narrow"/>
                <w:sz w:val="24"/>
                <w:szCs w:val="24"/>
              </w:rPr>
              <w:t>Accounts Payable</w:t>
            </w:r>
            <w:r w:rsidRPr="00F85EDE">
              <w:rPr>
                <w:rFonts w:ascii="Arial Narrow" w:hAnsi="Arial Narrow"/>
                <w:sz w:val="24"/>
                <w:szCs w:val="24"/>
              </w:rPr>
              <w:tab/>
              <w:t>$</w:t>
            </w:r>
          </w:p>
          <w:p w14:paraId="73B22EFC" w14:textId="15C16D2A" w:rsidR="00B414A6" w:rsidRDefault="00B414A6" w:rsidP="00B414A6">
            <w:pPr>
              <w:pStyle w:val="ListBullet"/>
              <w:numPr>
                <w:ilvl w:val="0"/>
                <w:numId w:val="0"/>
              </w:numPr>
              <w:ind w:left="720"/>
              <w:rPr>
                <w:rFonts w:ascii="Arial Narrow" w:hAnsi="Arial Narrow"/>
                <w:sz w:val="24"/>
                <w:szCs w:val="24"/>
              </w:rPr>
            </w:pPr>
          </w:p>
          <w:p w14:paraId="669F52C7" w14:textId="77777777" w:rsidR="00063634" w:rsidRDefault="00B414A6" w:rsidP="00063634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063634" w:rsidRPr="00F85EDE">
              <w:rPr>
                <w:rFonts w:ascii="Arial Narrow" w:hAnsi="Arial Narrow"/>
                <w:sz w:val="24"/>
                <w:szCs w:val="24"/>
              </w:rPr>
              <w:t>Total</w:t>
            </w:r>
            <w:r w:rsidR="00063634" w:rsidRPr="00F85EDE">
              <w:rPr>
                <w:rFonts w:ascii="Arial Narrow" w:hAnsi="Arial Narrow"/>
                <w:sz w:val="24"/>
                <w:szCs w:val="24"/>
              </w:rPr>
              <w:tab/>
            </w:r>
            <w:r w:rsidR="00063634" w:rsidRPr="00F85EDE">
              <w:rPr>
                <w:rFonts w:ascii="Arial Narrow" w:hAnsi="Arial Narrow"/>
                <w:sz w:val="24"/>
                <w:szCs w:val="24"/>
              </w:rPr>
              <w:tab/>
            </w:r>
            <w:r w:rsidR="00063634" w:rsidRPr="00F85EDE">
              <w:rPr>
                <w:rFonts w:ascii="Arial Narrow" w:hAnsi="Arial Narrow"/>
                <w:sz w:val="24"/>
                <w:szCs w:val="24"/>
              </w:rPr>
              <w:tab/>
              <w:t>$</w:t>
            </w:r>
          </w:p>
          <w:p w14:paraId="0D3E1969" w14:textId="7A709AE1" w:rsidR="002C2AED" w:rsidRPr="00F85EDE" w:rsidRDefault="002C2AED" w:rsidP="00063634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ESD101 Service Agreement – update on what this is, where the agreement is and what do we get.</w:t>
            </w:r>
          </w:p>
        </w:tc>
        <w:tc>
          <w:tcPr>
            <w:tcW w:w="1255" w:type="dxa"/>
          </w:tcPr>
          <w:p w14:paraId="22619482" w14:textId="5840BA46" w:rsidR="000B5158" w:rsidRPr="00F85EDE" w:rsidRDefault="000B5158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lastRenderedPageBreak/>
              <w:t>Action</w:t>
            </w:r>
          </w:p>
        </w:tc>
      </w:tr>
      <w:tr w:rsidR="000B5158" w:rsidRPr="00F85EDE" w14:paraId="3E66B9BF" w14:textId="77777777" w:rsidTr="00B414A6">
        <w:trPr>
          <w:trHeight w:val="360"/>
        </w:trPr>
        <w:tc>
          <w:tcPr>
            <w:tcW w:w="719" w:type="dxa"/>
          </w:tcPr>
          <w:p w14:paraId="7DF84C7C" w14:textId="7A171E3E" w:rsidR="000B5158" w:rsidRPr="00F85EDE" w:rsidRDefault="000B5158" w:rsidP="00D0550B">
            <w:pPr>
              <w:rPr>
                <w:rFonts w:ascii="Arial Narrow" w:hAnsi="Arial Narrow"/>
                <w:color w:val="auto"/>
                <w:szCs w:val="24"/>
              </w:rPr>
            </w:pPr>
            <w:r w:rsidRPr="00F85EDE">
              <w:rPr>
                <w:rFonts w:ascii="Arial Narrow" w:hAnsi="Arial Narrow"/>
                <w:color w:val="auto"/>
                <w:szCs w:val="24"/>
              </w:rPr>
              <w:t>10</w:t>
            </w:r>
          </w:p>
        </w:tc>
        <w:tc>
          <w:tcPr>
            <w:tcW w:w="7376" w:type="dxa"/>
          </w:tcPr>
          <w:p w14:paraId="1122C7D9" w14:textId="77777777" w:rsidR="000B5158" w:rsidRPr="00F85EDE" w:rsidRDefault="000B5158" w:rsidP="000B5158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sz w:val="24"/>
                <w:szCs w:val="24"/>
              </w:rPr>
            </w:pPr>
            <w:r w:rsidRPr="00F85EDE">
              <w:rPr>
                <w:rFonts w:ascii="Arial Narrow" w:hAnsi="Arial Narrow"/>
                <w:sz w:val="24"/>
                <w:szCs w:val="24"/>
              </w:rPr>
              <w:t>New Business</w:t>
            </w:r>
          </w:p>
          <w:p w14:paraId="24B9A72F" w14:textId="77777777" w:rsidR="00596B08" w:rsidRDefault="002C2AED" w:rsidP="00F23A29">
            <w:pPr>
              <w:pStyle w:val="ListBullet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2023-2024 Annual Budget for OP: Guest Stefanie Hance</w:t>
            </w:r>
            <w:r w:rsidR="00D9672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99B300D" w14:textId="5E600556" w:rsidR="00431CBC" w:rsidRPr="00CF41C7" w:rsidRDefault="00431CBC" w:rsidP="00F23A29">
            <w:pPr>
              <w:pStyle w:val="ListBullet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18F3812" w14:textId="17C146F1" w:rsidR="000B5158" w:rsidRPr="00F85EDE" w:rsidRDefault="00F85EDE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Info/Action Possible</w:t>
            </w:r>
          </w:p>
        </w:tc>
      </w:tr>
      <w:tr w:rsidR="007957C6" w:rsidRPr="00F85EDE" w14:paraId="3FA41303" w14:textId="77777777" w:rsidTr="00B414A6">
        <w:trPr>
          <w:trHeight w:val="360"/>
        </w:trPr>
        <w:tc>
          <w:tcPr>
            <w:tcW w:w="719" w:type="dxa"/>
          </w:tcPr>
          <w:p w14:paraId="5B6F1247" w14:textId="0F03B5E4" w:rsidR="007957C6" w:rsidRPr="00F85EDE" w:rsidRDefault="000B5158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11</w:t>
            </w:r>
          </w:p>
        </w:tc>
        <w:tc>
          <w:tcPr>
            <w:tcW w:w="7376" w:type="dxa"/>
          </w:tcPr>
          <w:sdt>
            <w:sdtPr>
              <w:rPr>
                <w:rFonts w:ascii="Arial Narrow" w:hAnsi="Arial Narrow"/>
                <w:szCs w:val="24"/>
              </w:rPr>
              <w:alias w:val="Enter item here:"/>
              <w:tag w:val="Enter item here:"/>
              <w:id w:val="-1269704373"/>
              <w:placeholder>
                <w:docPart w:val="79E1AB1DD8FF4E07B7DB085D58DA0DF4"/>
              </w:placeholder>
              <w:temporary/>
              <w:showingPlcHdr/>
              <w15:appearance w15:val="hidden"/>
            </w:sdtPr>
            <w:sdtContent>
              <w:p w14:paraId="04CC1B08" w14:textId="77777777" w:rsidR="007957C6" w:rsidRPr="00F85EDE" w:rsidRDefault="007957C6" w:rsidP="00D0550B">
                <w:pPr>
                  <w:rPr>
                    <w:rFonts w:ascii="Arial Narrow" w:hAnsi="Arial Narrow"/>
                    <w:szCs w:val="24"/>
                  </w:rPr>
                </w:pPr>
                <w:r w:rsidRPr="00F85EDE">
                  <w:rPr>
                    <w:rFonts w:ascii="Arial Narrow" w:hAnsi="Arial Narrow"/>
                    <w:szCs w:val="24"/>
                  </w:rPr>
                  <w:t>Announcements</w:t>
                </w:r>
              </w:p>
            </w:sdtContent>
          </w:sdt>
          <w:p w14:paraId="09309705" w14:textId="77777777" w:rsidR="009C72D8" w:rsidRPr="00F85EDE" w:rsidRDefault="009C72D8" w:rsidP="009C72D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 xml:space="preserve">Upcoming board meeting topics: </w:t>
            </w:r>
          </w:p>
          <w:p w14:paraId="317BBAA7" w14:textId="4E6E8886" w:rsidR="009C72D8" w:rsidRDefault="009C72D8" w:rsidP="009C72D8">
            <w:pPr>
              <w:pStyle w:val="ListParagraph"/>
              <w:numPr>
                <w:ilvl w:val="1"/>
                <w:numId w:val="7"/>
              </w:num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May: Review Teacher Contracts for 2023-2024 school year</w:t>
            </w:r>
          </w:p>
          <w:p w14:paraId="01785D1E" w14:textId="7584C6E8" w:rsidR="002C2AED" w:rsidRDefault="002C2AED" w:rsidP="009C72D8">
            <w:pPr>
              <w:pStyle w:val="ListParagraph"/>
              <w:numPr>
                <w:ilvl w:val="1"/>
                <w:numId w:val="7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June: </w:t>
            </w:r>
          </w:p>
          <w:p w14:paraId="5B147FB5" w14:textId="5EFB9B61" w:rsidR="002C2AED" w:rsidRPr="00F85EDE" w:rsidRDefault="002C2AED" w:rsidP="009C72D8">
            <w:pPr>
              <w:pStyle w:val="ListParagraph"/>
              <w:numPr>
                <w:ilvl w:val="1"/>
                <w:numId w:val="7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July: </w:t>
            </w:r>
          </w:p>
          <w:p w14:paraId="16F69A2A" w14:textId="675C1189" w:rsidR="00596B08" w:rsidRPr="00F85EDE" w:rsidRDefault="00596B08" w:rsidP="009C72D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Cs w:val="24"/>
              </w:rPr>
            </w:pPr>
          </w:p>
        </w:tc>
        <w:tc>
          <w:tcPr>
            <w:tcW w:w="1255" w:type="dxa"/>
          </w:tcPr>
          <w:p w14:paraId="0D84EDD1" w14:textId="0BD01B63" w:rsidR="007957C6" w:rsidRPr="00F85EDE" w:rsidRDefault="000B5158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Info</w:t>
            </w:r>
          </w:p>
        </w:tc>
      </w:tr>
      <w:tr w:rsidR="000B5158" w:rsidRPr="00F85EDE" w14:paraId="73127740" w14:textId="77777777" w:rsidTr="00B414A6">
        <w:trPr>
          <w:trHeight w:val="360"/>
        </w:trPr>
        <w:tc>
          <w:tcPr>
            <w:tcW w:w="719" w:type="dxa"/>
          </w:tcPr>
          <w:p w14:paraId="17A6E876" w14:textId="6BCB24D1" w:rsidR="000B5158" w:rsidRPr="00F85EDE" w:rsidRDefault="000B5158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12</w:t>
            </w:r>
          </w:p>
        </w:tc>
        <w:tc>
          <w:tcPr>
            <w:tcW w:w="7376" w:type="dxa"/>
          </w:tcPr>
          <w:p w14:paraId="53F313B8" w14:textId="77777777" w:rsidR="000B5158" w:rsidRPr="00F85EDE" w:rsidRDefault="000B5158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Executive Session</w:t>
            </w:r>
          </w:p>
          <w:p w14:paraId="7930BE1F" w14:textId="4AEF288A" w:rsidR="000B5158" w:rsidRPr="00F85EDE" w:rsidRDefault="000B5158" w:rsidP="000B515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Cs w:val="24"/>
              </w:rPr>
            </w:pPr>
          </w:p>
        </w:tc>
        <w:tc>
          <w:tcPr>
            <w:tcW w:w="1255" w:type="dxa"/>
          </w:tcPr>
          <w:p w14:paraId="5DFAA17F" w14:textId="19A9E908" w:rsidR="000B5158" w:rsidRPr="00F85EDE" w:rsidRDefault="000B5158" w:rsidP="00D0550B">
            <w:pPr>
              <w:rPr>
                <w:rFonts w:ascii="Arial Narrow" w:hAnsi="Arial Narrow"/>
                <w:szCs w:val="24"/>
              </w:rPr>
            </w:pPr>
          </w:p>
        </w:tc>
      </w:tr>
      <w:tr w:rsidR="000B5158" w:rsidRPr="00F85EDE" w14:paraId="764F1BE6" w14:textId="77777777" w:rsidTr="00B414A6">
        <w:trPr>
          <w:trHeight w:val="360"/>
        </w:trPr>
        <w:tc>
          <w:tcPr>
            <w:tcW w:w="719" w:type="dxa"/>
          </w:tcPr>
          <w:p w14:paraId="25E89C05" w14:textId="6B51D2B9" w:rsidR="000B5158" w:rsidRPr="00F85EDE" w:rsidRDefault="000B5158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13</w:t>
            </w:r>
          </w:p>
        </w:tc>
        <w:tc>
          <w:tcPr>
            <w:tcW w:w="7376" w:type="dxa"/>
          </w:tcPr>
          <w:p w14:paraId="67B64175" w14:textId="080EE877" w:rsidR="000B5158" w:rsidRPr="00F85EDE" w:rsidRDefault="000B5158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 xml:space="preserve">Confirm Next Board Meeting: </w:t>
            </w:r>
            <w:r w:rsidR="002C2AED">
              <w:rPr>
                <w:rFonts w:ascii="Arial Narrow" w:hAnsi="Arial Narrow"/>
                <w:szCs w:val="24"/>
              </w:rPr>
              <w:t>May</w:t>
            </w:r>
            <w:r w:rsidR="00F23A29">
              <w:rPr>
                <w:rFonts w:ascii="Arial Narrow" w:hAnsi="Arial Narrow"/>
                <w:szCs w:val="24"/>
              </w:rPr>
              <w:t xml:space="preserve"> 1</w:t>
            </w:r>
            <w:r w:rsidR="002C2AED">
              <w:rPr>
                <w:rFonts w:ascii="Arial Narrow" w:hAnsi="Arial Narrow"/>
                <w:szCs w:val="24"/>
              </w:rPr>
              <w:t>5</w:t>
            </w:r>
            <w:r w:rsidR="00063634">
              <w:rPr>
                <w:rFonts w:ascii="Arial Narrow" w:hAnsi="Arial Narrow"/>
                <w:szCs w:val="24"/>
              </w:rPr>
              <w:t>, 2023</w:t>
            </w:r>
            <w:r w:rsidRPr="00F85EDE">
              <w:rPr>
                <w:rFonts w:ascii="Arial Narrow" w:hAnsi="Arial Narrow"/>
                <w:szCs w:val="24"/>
              </w:rPr>
              <w:t>, 6:00pm</w:t>
            </w:r>
          </w:p>
        </w:tc>
        <w:tc>
          <w:tcPr>
            <w:tcW w:w="1255" w:type="dxa"/>
          </w:tcPr>
          <w:p w14:paraId="55FA16F2" w14:textId="3CE57CBD" w:rsidR="000B5158" w:rsidRPr="00F85EDE" w:rsidRDefault="000B5158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Info</w:t>
            </w:r>
          </w:p>
        </w:tc>
      </w:tr>
      <w:tr w:rsidR="007957C6" w:rsidRPr="00F85EDE" w14:paraId="566CB1B3" w14:textId="77777777" w:rsidTr="00B414A6">
        <w:trPr>
          <w:trHeight w:val="360"/>
        </w:trPr>
        <w:tc>
          <w:tcPr>
            <w:tcW w:w="719" w:type="dxa"/>
          </w:tcPr>
          <w:p w14:paraId="29EB2A4E" w14:textId="33BE9C3C" w:rsidR="007957C6" w:rsidRPr="00F85EDE" w:rsidRDefault="000B5158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14</w:t>
            </w:r>
          </w:p>
        </w:tc>
        <w:sdt>
          <w:sdtPr>
            <w:rPr>
              <w:rFonts w:ascii="Arial Narrow" w:hAnsi="Arial Narrow"/>
              <w:szCs w:val="24"/>
            </w:rPr>
            <w:alias w:val="Enter item here:"/>
            <w:tag w:val="Enter item here:"/>
            <w:id w:val="1623811241"/>
            <w:placeholder>
              <w:docPart w:val="D2F1C2FE365B4E3B912EE95C2EDA07E8"/>
            </w:placeholder>
            <w:temporary/>
            <w:showingPlcHdr/>
            <w15:appearance w15:val="hidden"/>
          </w:sdtPr>
          <w:sdtContent>
            <w:tc>
              <w:tcPr>
                <w:tcW w:w="7376" w:type="dxa"/>
              </w:tcPr>
              <w:p w14:paraId="302C975E" w14:textId="4F1D163E" w:rsidR="007957C6" w:rsidRPr="00F85EDE" w:rsidRDefault="007957C6" w:rsidP="00D0550B">
                <w:pPr>
                  <w:rPr>
                    <w:rFonts w:ascii="Arial Narrow" w:hAnsi="Arial Narrow"/>
                    <w:szCs w:val="24"/>
                  </w:rPr>
                </w:pPr>
                <w:r w:rsidRPr="00F85EDE">
                  <w:rPr>
                    <w:rFonts w:ascii="Arial Narrow" w:hAnsi="Arial Narrow"/>
                    <w:szCs w:val="24"/>
                  </w:rPr>
                  <w:t>Adjournment</w:t>
                </w:r>
              </w:p>
            </w:tc>
          </w:sdtContent>
        </w:sdt>
        <w:tc>
          <w:tcPr>
            <w:tcW w:w="1255" w:type="dxa"/>
          </w:tcPr>
          <w:p w14:paraId="39B7ACCB" w14:textId="034DDA4A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22EA0495" w14:textId="77777777" w:rsidR="00CA6B4F" w:rsidRPr="007957C6" w:rsidRDefault="00CA6B4F" w:rsidP="00D0550B">
      <w:pPr>
        <w:rPr>
          <w:rFonts w:ascii="Arial Narrow" w:hAnsi="Arial Narrow"/>
        </w:rPr>
      </w:pPr>
    </w:p>
    <w:sectPr w:rsidR="00CA6B4F" w:rsidRPr="007957C6" w:rsidSect="00AB4981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1C1F" w14:textId="77777777" w:rsidR="00695199" w:rsidRDefault="00695199">
      <w:pPr>
        <w:spacing w:after="0" w:line="240" w:lineRule="auto"/>
      </w:pPr>
      <w:r>
        <w:separator/>
      </w:r>
    </w:p>
  </w:endnote>
  <w:endnote w:type="continuationSeparator" w:id="0">
    <w:p w14:paraId="184071A6" w14:textId="77777777" w:rsidR="00695199" w:rsidRDefault="0069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043B" w14:textId="77777777" w:rsidR="00695199" w:rsidRDefault="00695199">
      <w:pPr>
        <w:spacing w:after="0" w:line="240" w:lineRule="auto"/>
      </w:pPr>
      <w:r>
        <w:separator/>
      </w:r>
    </w:p>
  </w:footnote>
  <w:footnote w:type="continuationSeparator" w:id="0">
    <w:p w14:paraId="51A9439C" w14:textId="77777777" w:rsidR="00695199" w:rsidRDefault="0069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6D05" w14:textId="77777777" w:rsidR="007957C6" w:rsidRDefault="007957C6" w:rsidP="007957C6">
    <w:pPr>
      <w:pStyle w:val="Header"/>
      <w:jc w:val="center"/>
    </w:pPr>
    <w:r>
      <w:rPr>
        <w:noProof/>
      </w:rPr>
      <w:drawing>
        <wp:inline distT="0" distB="0" distL="0" distR="0" wp14:anchorId="5A1D9BD3" wp14:editId="167AF859">
          <wp:extent cx="6196965" cy="115823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chard Prairie Photo.png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1530" cy="1276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A44CA8" w14:textId="77777777" w:rsidR="007957C6" w:rsidRPr="007957C6" w:rsidRDefault="007957C6" w:rsidP="007957C6">
    <w:pPr>
      <w:pStyle w:val="Header"/>
      <w:jc w:val="center"/>
      <w:rPr>
        <w:rFonts w:ascii="Arial Narrow" w:hAnsi="Arial Narrow"/>
        <w:sz w:val="20"/>
      </w:rPr>
    </w:pPr>
    <w:r>
      <w:rPr>
        <w:rFonts w:ascii="Algerian" w:hAnsi="Algerian"/>
        <w:sz w:val="20"/>
      </w:rPr>
      <w:tab/>
    </w:r>
    <w:r w:rsidRPr="007957C6">
      <w:rPr>
        <w:rFonts w:ascii="Arial Narrow" w:hAnsi="Arial Narrow"/>
        <w:sz w:val="20"/>
      </w:rPr>
      <w:t>ORCHARD PRAIRIE SCHOOL DISTRICT #123   7626 N ORCHARD PRAIRIE ROAD    SPOKANE, WA 99217</w:t>
    </w:r>
  </w:p>
  <w:p w14:paraId="3EBEED7D" w14:textId="1807BAE2" w:rsidR="00EF36A5" w:rsidRPr="007957C6" w:rsidRDefault="00EF36A5" w:rsidP="00795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2E92501"/>
    <w:multiLevelType w:val="hybridMultilevel"/>
    <w:tmpl w:val="A5C2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E392F"/>
    <w:multiLevelType w:val="hybridMultilevel"/>
    <w:tmpl w:val="1AC8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62EF4"/>
    <w:multiLevelType w:val="hybridMultilevel"/>
    <w:tmpl w:val="EE38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C495F"/>
    <w:multiLevelType w:val="hybridMultilevel"/>
    <w:tmpl w:val="F068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84984"/>
    <w:multiLevelType w:val="hybridMultilevel"/>
    <w:tmpl w:val="FA48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696459">
    <w:abstractNumId w:val="0"/>
  </w:num>
  <w:num w:numId="2" w16cid:durableId="1430421417">
    <w:abstractNumId w:val="4"/>
  </w:num>
  <w:num w:numId="3" w16cid:durableId="1502232544">
    <w:abstractNumId w:val="6"/>
  </w:num>
  <w:num w:numId="4" w16cid:durableId="633221358">
    <w:abstractNumId w:val="3"/>
  </w:num>
  <w:num w:numId="5" w16cid:durableId="977493841">
    <w:abstractNumId w:val="5"/>
  </w:num>
  <w:num w:numId="6" w16cid:durableId="277764786">
    <w:abstractNumId w:val="1"/>
  </w:num>
  <w:num w:numId="7" w16cid:durableId="1763257366">
    <w:abstractNumId w:val="7"/>
  </w:num>
  <w:num w:numId="8" w16cid:durableId="2092503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C6"/>
    <w:rsid w:val="000052CA"/>
    <w:rsid w:val="0001495E"/>
    <w:rsid w:val="0001626D"/>
    <w:rsid w:val="00035454"/>
    <w:rsid w:val="00063634"/>
    <w:rsid w:val="000B5158"/>
    <w:rsid w:val="002C2AED"/>
    <w:rsid w:val="002E0B9C"/>
    <w:rsid w:val="002E6287"/>
    <w:rsid w:val="002F571E"/>
    <w:rsid w:val="00303AE1"/>
    <w:rsid w:val="00385963"/>
    <w:rsid w:val="003949BD"/>
    <w:rsid w:val="003A05D1"/>
    <w:rsid w:val="003F5A9A"/>
    <w:rsid w:val="004129B7"/>
    <w:rsid w:val="00431CBC"/>
    <w:rsid w:val="004D61A7"/>
    <w:rsid w:val="004F2F44"/>
    <w:rsid w:val="00524B92"/>
    <w:rsid w:val="0053630E"/>
    <w:rsid w:val="00560F76"/>
    <w:rsid w:val="0057184E"/>
    <w:rsid w:val="00576154"/>
    <w:rsid w:val="00591FFE"/>
    <w:rsid w:val="00596B08"/>
    <w:rsid w:val="005E76D0"/>
    <w:rsid w:val="00695199"/>
    <w:rsid w:val="006B7784"/>
    <w:rsid w:val="006F16F0"/>
    <w:rsid w:val="007520BE"/>
    <w:rsid w:val="007957C6"/>
    <w:rsid w:val="0084095C"/>
    <w:rsid w:val="009C72D8"/>
    <w:rsid w:val="00A448C1"/>
    <w:rsid w:val="00A505FB"/>
    <w:rsid w:val="00A743FB"/>
    <w:rsid w:val="00AA7AA0"/>
    <w:rsid w:val="00AB4981"/>
    <w:rsid w:val="00B414A6"/>
    <w:rsid w:val="00B43495"/>
    <w:rsid w:val="00B70211"/>
    <w:rsid w:val="00C84D21"/>
    <w:rsid w:val="00CA6B4F"/>
    <w:rsid w:val="00CF41C7"/>
    <w:rsid w:val="00D0550B"/>
    <w:rsid w:val="00D9672C"/>
    <w:rsid w:val="00DA4A43"/>
    <w:rsid w:val="00DA5BEB"/>
    <w:rsid w:val="00DE395C"/>
    <w:rsid w:val="00E2411A"/>
    <w:rsid w:val="00E37225"/>
    <w:rsid w:val="00E4032A"/>
    <w:rsid w:val="00E51439"/>
    <w:rsid w:val="00EF36A5"/>
    <w:rsid w:val="00F23A29"/>
    <w:rsid w:val="00F8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BF5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paragraph" w:styleId="ListParagraph">
    <w:name w:val="List Paragraph"/>
    <w:basedOn w:val="Normal"/>
    <w:uiPriority w:val="34"/>
    <w:unhideWhenUsed/>
    <w:qFormat/>
    <w:rsid w:val="007957C6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0B51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3-Accent4">
    <w:name w:val="List Table 3 Accent 4"/>
    <w:basedOn w:val="TableNormal"/>
    <w:uiPriority w:val="48"/>
    <w:rsid w:val="000B5158"/>
    <w:pPr>
      <w:spacing w:after="0" w:line="240" w:lineRule="auto"/>
    </w:pPr>
    <w:tblPr>
      <w:tblStyleRowBandSize w:val="1"/>
      <w:tblStyleColBandSize w:val="1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D967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on7232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EC04C4497545B5821F31A676CD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157B9-73F1-4989-9708-A6B756FC7782}"/>
      </w:docPartPr>
      <w:docPartBody>
        <w:p w:rsidR="00475A0C" w:rsidRDefault="0048608B">
          <w:pPr>
            <w:pStyle w:val="03EC04C4497545B5821F31A676CD63F7"/>
          </w:pPr>
          <w:r w:rsidRPr="004129B7">
            <w:t>Agenda</w:t>
          </w:r>
        </w:p>
      </w:docPartBody>
    </w:docPart>
    <w:docPart>
      <w:docPartPr>
        <w:name w:val="A6C1A5114C9D49699D0DF2F3112C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7981-8A21-4644-A87A-9863FF099CBF}"/>
      </w:docPartPr>
      <w:docPartBody>
        <w:p w:rsidR="00475A0C" w:rsidRDefault="0048608B">
          <w:pPr>
            <w:pStyle w:val="A6C1A5114C9D49699D0DF2F3112C4B78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F1B97AB2DB2645838F3C07DDB163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2CCDA-D4F1-4C8F-B8ED-233E9033AAC7}"/>
      </w:docPartPr>
      <w:docPartBody>
        <w:p w:rsidR="00475A0C" w:rsidRDefault="0048608B">
          <w:pPr>
            <w:pStyle w:val="F1B97AB2DB2645838F3C07DDB16300A9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D0DC6D1C3333434EAAAD801BC65A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D5BB7-03D7-43FD-9826-043FB8EE7BCB}"/>
      </w:docPartPr>
      <w:docPartBody>
        <w:p w:rsidR="00475A0C" w:rsidRDefault="00D73AA5" w:rsidP="00D73AA5">
          <w:pPr>
            <w:pStyle w:val="D0DC6D1C3333434EAAAD801BC65AB05F"/>
          </w:pPr>
          <w:r w:rsidRPr="00D0550B">
            <w:t>Item</w:t>
          </w:r>
        </w:p>
      </w:docPartBody>
    </w:docPart>
    <w:docPart>
      <w:docPartPr>
        <w:name w:val="79E1AB1DD8FF4E07B7DB085D58DA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241AB-3E78-46A4-8430-7577B53D9A3E}"/>
      </w:docPartPr>
      <w:docPartBody>
        <w:p w:rsidR="00475A0C" w:rsidRDefault="00D73AA5" w:rsidP="00D73AA5">
          <w:pPr>
            <w:pStyle w:val="79E1AB1DD8FF4E07B7DB085D58DA0DF4"/>
          </w:pPr>
          <w:r w:rsidRPr="00D0550B">
            <w:t>Announcements</w:t>
          </w:r>
        </w:p>
      </w:docPartBody>
    </w:docPart>
    <w:docPart>
      <w:docPartPr>
        <w:name w:val="D2F1C2FE365B4E3B912EE95C2EDA0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357C3-B406-4D2B-9AEE-B0B48CAC0E6C}"/>
      </w:docPartPr>
      <w:docPartBody>
        <w:p w:rsidR="00475A0C" w:rsidRDefault="00D73AA5" w:rsidP="00D73AA5">
          <w:pPr>
            <w:pStyle w:val="D2F1C2FE365B4E3B912EE95C2EDA07E8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80524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A5"/>
    <w:rsid w:val="001C576D"/>
    <w:rsid w:val="00217988"/>
    <w:rsid w:val="00475A0C"/>
    <w:rsid w:val="0048608B"/>
    <w:rsid w:val="00500CA6"/>
    <w:rsid w:val="00D03216"/>
    <w:rsid w:val="00D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03EC04C4497545B5821F31A676CD63F7">
    <w:name w:val="03EC04C4497545B5821F31A676CD63F7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A6C1A5114C9D49699D0DF2F3112C4B78">
    <w:name w:val="A6C1A5114C9D49699D0DF2F3112C4B78"/>
  </w:style>
  <w:style w:type="paragraph" w:customStyle="1" w:styleId="F1B97AB2DB2645838F3C07DDB16300A9">
    <w:name w:val="F1B97AB2DB2645838F3C07DDB16300A9"/>
  </w:style>
  <w:style w:type="paragraph" w:styleId="ListBullet">
    <w:name w:val="List Bullet"/>
    <w:basedOn w:val="Normal"/>
    <w:uiPriority w:val="10"/>
    <w:qFormat/>
    <w:rsid w:val="00D73AA5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D0DC6D1C3333434EAAAD801BC65AB05F">
    <w:name w:val="D0DC6D1C3333434EAAAD801BC65AB05F"/>
    <w:rsid w:val="00D73AA5"/>
  </w:style>
  <w:style w:type="paragraph" w:customStyle="1" w:styleId="79E1AB1DD8FF4E07B7DB085D58DA0DF4">
    <w:name w:val="79E1AB1DD8FF4E07B7DB085D58DA0DF4"/>
    <w:rsid w:val="00D73AA5"/>
  </w:style>
  <w:style w:type="paragraph" w:customStyle="1" w:styleId="D2F1C2FE365B4E3B912EE95C2EDA07E8">
    <w:name w:val="D2F1C2FE365B4E3B912EE95C2EDA07E8"/>
    <w:rsid w:val="00D73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agenda.dotx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2023-04-13T15:28:00Z</dcterms:created>
  <dcterms:modified xsi:type="dcterms:W3CDTF">2023-04-13T23:16:00Z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